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562A" w14:textId="77777777" w:rsidR="008D6013" w:rsidRPr="00C81F7B" w:rsidRDefault="007D23E5" w:rsidP="00C81F7B">
      <w:pPr>
        <w:pStyle w:val="Titoloarticolo"/>
      </w:pPr>
      <w:r w:rsidRPr="00C81F7B">
        <w:t>T</w:t>
      </w:r>
      <w:r w:rsidR="00F319C7" w:rsidRPr="00C81F7B">
        <w:t>itolo</w:t>
      </w:r>
    </w:p>
    <w:p w14:paraId="6C4B5E73" w14:textId="77777777" w:rsidR="00C73A8B" w:rsidRPr="00C81F7B" w:rsidRDefault="00D6106D" w:rsidP="00C81F7B">
      <w:pPr>
        <w:pStyle w:val="Titoloarticolo"/>
      </w:pPr>
      <w:r w:rsidRPr="00C81F7B">
        <w:t>S</w:t>
      </w:r>
      <w:r w:rsidR="00C73A8B" w:rsidRPr="00C81F7B">
        <w:t>ottotitolo</w:t>
      </w:r>
    </w:p>
    <w:p w14:paraId="22734FC6" w14:textId="77777777" w:rsidR="00E15375" w:rsidRDefault="00E15375" w:rsidP="00B829A6">
      <w:pPr>
        <w:spacing w:after="0" w:line="240" w:lineRule="auto"/>
        <w:ind w:right="-46"/>
        <w:jc w:val="center"/>
        <w:rPr>
          <w:rFonts w:ascii="Garamond" w:hAnsi="Garamond" w:cs="Times New Roman"/>
          <w:sz w:val="28"/>
          <w:szCs w:val="28"/>
          <w:lang w:val="it-IT"/>
        </w:rPr>
      </w:pPr>
    </w:p>
    <w:p w14:paraId="3CC82B48" w14:textId="77777777" w:rsidR="00B829A6" w:rsidRPr="00B829A6" w:rsidRDefault="00B829A6" w:rsidP="00B829A6">
      <w:pPr>
        <w:spacing w:after="0" w:line="240" w:lineRule="auto"/>
        <w:ind w:right="-46"/>
        <w:jc w:val="center"/>
        <w:rPr>
          <w:rFonts w:ascii="Garamond" w:hAnsi="Garamond" w:cs="Times New Roman"/>
          <w:sz w:val="28"/>
          <w:szCs w:val="28"/>
          <w:lang w:val="it-IT"/>
        </w:rPr>
      </w:pPr>
    </w:p>
    <w:p w14:paraId="66314684" w14:textId="77777777" w:rsidR="007F1AE6" w:rsidRPr="00C81F7B" w:rsidRDefault="00F319C7" w:rsidP="00C81F7B">
      <w:pPr>
        <w:pStyle w:val="Nomeeafferenzaautore"/>
      </w:pPr>
      <w:r w:rsidRPr="00C81F7B">
        <w:t>Nome e Cognome</w:t>
      </w:r>
      <w:r w:rsidR="00257020" w:rsidRPr="00C81F7B">
        <w:t xml:space="preserve"> </w:t>
      </w:r>
    </w:p>
    <w:p w14:paraId="0B6B1C3C" w14:textId="77777777" w:rsidR="007F1AE6" w:rsidRPr="00B829A6" w:rsidRDefault="00DE1CEE" w:rsidP="00C81F7B">
      <w:pPr>
        <w:pStyle w:val="Nomeeafferenzaautore"/>
      </w:pPr>
      <w:r w:rsidRPr="00C81F7B">
        <w:t>(</w:t>
      </w:r>
      <w:r w:rsidR="00F319C7" w:rsidRPr="00C81F7B">
        <w:t>Ente di afferenza</w:t>
      </w:r>
      <w:r w:rsidRPr="00C81F7B">
        <w:t>)</w:t>
      </w:r>
    </w:p>
    <w:p w14:paraId="2726DAF4" w14:textId="77777777" w:rsidR="00AB0391" w:rsidRPr="00B829A6" w:rsidRDefault="00AB0391" w:rsidP="00B829A6">
      <w:pPr>
        <w:spacing w:after="0" w:line="240" w:lineRule="auto"/>
        <w:ind w:right="-46"/>
        <w:jc w:val="both"/>
        <w:rPr>
          <w:rFonts w:ascii="Garamond" w:hAnsi="Garamond" w:cs="Times New Roman"/>
          <w:sz w:val="28"/>
          <w:szCs w:val="28"/>
          <w:lang w:val="it-IT"/>
        </w:rPr>
      </w:pPr>
    </w:p>
    <w:p w14:paraId="18AA7C1D" w14:textId="77777777" w:rsidR="00AB0391" w:rsidRPr="00EF63B6" w:rsidRDefault="00AB0391" w:rsidP="00440D76">
      <w:pPr>
        <w:pStyle w:val="Titoloabstract"/>
      </w:pPr>
      <w:r w:rsidRPr="00EF63B6">
        <w:t>Abstract</w:t>
      </w:r>
    </w:p>
    <w:p w14:paraId="5F682439" w14:textId="77777777" w:rsidR="00236F57" w:rsidRPr="00B829A6" w:rsidRDefault="00236F57" w:rsidP="00B829A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394287AF" w14:textId="77777777" w:rsidR="00236F57" w:rsidRPr="00EF63B6" w:rsidRDefault="00F319C7" w:rsidP="00EF63B6">
      <w:pPr>
        <w:pStyle w:val="Abstracteparolechiave"/>
      </w:pPr>
      <w:r w:rsidRPr="00EF63B6">
        <w:t xml:space="preserve">Abstract </w:t>
      </w:r>
      <w:r w:rsidR="001A421F" w:rsidRPr="00EF63B6">
        <w:t xml:space="preserve">in </w:t>
      </w:r>
      <w:proofErr w:type="spellStart"/>
      <w:r w:rsidR="001A421F" w:rsidRPr="00EF63B6">
        <w:t>italiano</w:t>
      </w:r>
      <w:proofErr w:type="spellEnd"/>
      <w:r w:rsidR="00236F57" w:rsidRPr="00EF63B6">
        <w:t xml:space="preserve">. </w:t>
      </w:r>
    </w:p>
    <w:p w14:paraId="485C0A68" w14:textId="77777777" w:rsidR="00E15375" w:rsidRPr="00B829A6" w:rsidRDefault="00E15375" w:rsidP="00B829A6">
      <w:pPr>
        <w:spacing w:after="0" w:line="24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</w:p>
    <w:p w14:paraId="0E081CB7" w14:textId="77777777" w:rsidR="00236F57" w:rsidRPr="00B829A6" w:rsidRDefault="00236F57" w:rsidP="00EF63B6">
      <w:pPr>
        <w:pStyle w:val="Abstracteparolechiave"/>
      </w:pPr>
      <w:r w:rsidRPr="00B829A6">
        <w:t xml:space="preserve">Parole </w:t>
      </w:r>
      <w:proofErr w:type="spellStart"/>
      <w:r w:rsidRPr="00B829A6">
        <w:t>chiave</w:t>
      </w:r>
      <w:proofErr w:type="spellEnd"/>
      <w:r w:rsidR="00E15375" w:rsidRPr="00B829A6">
        <w:t xml:space="preserve">: </w:t>
      </w:r>
    </w:p>
    <w:p w14:paraId="68423F4B" w14:textId="77777777" w:rsidR="00E15375" w:rsidRPr="00B829A6" w:rsidRDefault="00E15375" w:rsidP="00B829A6">
      <w:pPr>
        <w:spacing w:after="0" w:line="240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5082FD88" w14:textId="77777777" w:rsidR="00236F57" w:rsidRPr="00EF63B6" w:rsidRDefault="007F1AE6" w:rsidP="00440D76">
      <w:pPr>
        <w:pStyle w:val="Titoloabstract"/>
      </w:pPr>
      <w:r w:rsidRPr="00EF63B6">
        <w:t>Abstract</w:t>
      </w:r>
    </w:p>
    <w:p w14:paraId="4C4529B7" w14:textId="77777777" w:rsidR="007F1AE6" w:rsidRPr="00B829A6" w:rsidRDefault="007F1AE6" w:rsidP="00B829A6">
      <w:pPr>
        <w:spacing w:after="0" w:line="240" w:lineRule="auto"/>
        <w:ind w:right="-46"/>
        <w:jc w:val="center"/>
        <w:rPr>
          <w:rFonts w:ascii="Garamond" w:hAnsi="Garamond" w:cs="Times New Roman"/>
          <w:sz w:val="28"/>
          <w:szCs w:val="28"/>
        </w:rPr>
      </w:pPr>
    </w:p>
    <w:p w14:paraId="145E2D1F" w14:textId="77777777" w:rsidR="00236F57" w:rsidRPr="00B829A6" w:rsidRDefault="00F319C7" w:rsidP="00EF63B6">
      <w:pPr>
        <w:pStyle w:val="Abstracteparolechiave"/>
      </w:pPr>
      <w:r w:rsidRPr="00B829A6">
        <w:t>Abstract in inglese</w:t>
      </w:r>
      <w:r w:rsidR="00236F57" w:rsidRPr="00B829A6">
        <w:t>.</w:t>
      </w:r>
    </w:p>
    <w:p w14:paraId="7BF5B75B" w14:textId="77777777" w:rsidR="00E15375" w:rsidRPr="00B829A6" w:rsidRDefault="00E15375" w:rsidP="00B829A6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1C8807A3" w14:textId="77777777" w:rsidR="00236F57" w:rsidRPr="00B829A6" w:rsidRDefault="00236F57" w:rsidP="00EF63B6">
      <w:pPr>
        <w:pStyle w:val="Abstracteparolechiave"/>
      </w:pPr>
      <w:r w:rsidRPr="00B829A6">
        <w:t>Keywords</w:t>
      </w:r>
      <w:r w:rsidR="00E15375" w:rsidRPr="00B829A6">
        <w:t xml:space="preserve">: </w:t>
      </w:r>
    </w:p>
    <w:p w14:paraId="2999A925" w14:textId="77777777" w:rsidR="00E15375" w:rsidRPr="00B829A6" w:rsidRDefault="00E15375" w:rsidP="00B829A6">
      <w:pPr>
        <w:spacing w:after="0" w:line="240" w:lineRule="auto"/>
        <w:ind w:firstLine="360"/>
        <w:jc w:val="both"/>
        <w:rPr>
          <w:rFonts w:ascii="Garamond" w:hAnsi="Garamond"/>
          <w:sz w:val="28"/>
          <w:szCs w:val="28"/>
        </w:rPr>
      </w:pPr>
    </w:p>
    <w:p w14:paraId="06FABB60" w14:textId="77777777" w:rsidR="00E15375" w:rsidRPr="00B829A6" w:rsidRDefault="00E15375" w:rsidP="00B829A6">
      <w:pPr>
        <w:spacing w:after="0" w:line="240" w:lineRule="auto"/>
        <w:ind w:firstLine="360"/>
        <w:jc w:val="both"/>
        <w:rPr>
          <w:rFonts w:ascii="Garamond" w:hAnsi="Garamond"/>
          <w:sz w:val="28"/>
          <w:szCs w:val="28"/>
        </w:rPr>
      </w:pPr>
    </w:p>
    <w:p w14:paraId="5BF2F790" w14:textId="77777777" w:rsidR="00E15375" w:rsidRPr="00440D76" w:rsidRDefault="00E15375" w:rsidP="00440D76">
      <w:pPr>
        <w:pStyle w:val="Separatore"/>
      </w:pPr>
      <w:r w:rsidRPr="00440D76">
        <w:t>§</w:t>
      </w:r>
    </w:p>
    <w:p w14:paraId="1310372B" w14:textId="77777777" w:rsidR="003030D3" w:rsidRPr="00B829A6" w:rsidRDefault="003030D3" w:rsidP="00B829A6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702116A7" w14:textId="77777777" w:rsidR="00685074" w:rsidRPr="00B829A6" w:rsidRDefault="00685074" w:rsidP="00B829A6">
      <w:pPr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</w:p>
    <w:p w14:paraId="406F010D" w14:textId="77777777" w:rsidR="00685074" w:rsidRPr="00C81F7B" w:rsidRDefault="00685074" w:rsidP="00C81F7B">
      <w:pPr>
        <w:pStyle w:val="Epigrafe"/>
      </w:pPr>
      <w:proofErr w:type="spellStart"/>
      <w:r w:rsidRPr="00C81F7B">
        <w:t>Epigrafe</w:t>
      </w:r>
      <w:proofErr w:type="spellEnd"/>
      <w:r w:rsidRPr="00C81F7B">
        <w:t xml:space="preserve"> </w:t>
      </w:r>
      <w:proofErr w:type="spellStart"/>
      <w:r w:rsidRPr="00C81F7B">
        <w:t>epigrafe</w:t>
      </w:r>
      <w:proofErr w:type="spellEnd"/>
      <w:r w:rsidRPr="00C81F7B">
        <w:t xml:space="preserve"> </w:t>
      </w:r>
      <w:proofErr w:type="spellStart"/>
      <w:r w:rsidRPr="00C81F7B">
        <w:t>epigrafe</w:t>
      </w:r>
      <w:proofErr w:type="spellEnd"/>
      <w:r w:rsidR="004552D1" w:rsidRPr="00C81F7B">
        <w:t xml:space="preserve"> </w:t>
      </w:r>
      <w:proofErr w:type="spellStart"/>
      <w:r w:rsidR="004552D1" w:rsidRPr="00C81F7B">
        <w:t>epigrafe</w:t>
      </w:r>
      <w:proofErr w:type="spellEnd"/>
      <w:r w:rsidR="004552D1" w:rsidRPr="00C81F7B">
        <w:t xml:space="preserve"> </w:t>
      </w:r>
      <w:proofErr w:type="spellStart"/>
      <w:r w:rsidR="004552D1" w:rsidRPr="00C81F7B">
        <w:t>epigrafe</w:t>
      </w:r>
      <w:proofErr w:type="spellEnd"/>
      <w:r w:rsidR="004552D1" w:rsidRPr="00C81F7B">
        <w:t xml:space="preserve"> </w:t>
      </w:r>
      <w:proofErr w:type="spellStart"/>
      <w:r w:rsidR="004552D1" w:rsidRPr="00C81F7B">
        <w:t>epigrafe</w:t>
      </w:r>
      <w:proofErr w:type="spellEnd"/>
      <w:r w:rsidR="004552D1" w:rsidRPr="00C81F7B">
        <w:t xml:space="preserve"> </w:t>
      </w:r>
      <w:proofErr w:type="spellStart"/>
      <w:r w:rsidR="004552D1" w:rsidRPr="00C81F7B">
        <w:t>epigrafe</w:t>
      </w:r>
      <w:proofErr w:type="spellEnd"/>
      <w:r w:rsidR="004552D1" w:rsidRPr="00C81F7B">
        <w:t xml:space="preserve"> </w:t>
      </w:r>
      <w:proofErr w:type="spellStart"/>
      <w:r w:rsidR="004552D1" w:rsidRPr="00C81F7B">
        <w:t>epigrafe</w:t>
      </w:r>
      <w:proofErr w:type="spellEnd"/>
      <w:r w:rsidR="004552D1" w:rsidRPr="00C81F7B">
        <w:t xml:space="preserve"> </w:t>
      </w:r>
      <w:proofErr w:type="spellStart"/>
      <w:r w:rsidR="004552D1" w:rsidRPr="00C81F7B">
        <w:t>epigrafe</w:t>
      </w:r>
      <w:proofErr w:type="spellEnd"/>
      <w:r w:rsidR="004552D1" w:rsidRPr="00C81F7B">
        <w:t>.</w:t>
      </w:r>
    </w:p>
    <w:p w14:paraId="7D881747" w14:textId="77777777" w:rsidR="00685074" w:rsidRPr="00B829A6" w:rsidRDefault="00685074" w:rsidP="00C81F7B">
      <w:pPr>
        <w:pStyle w:val="Epigrafe"/>
        <w:jc w:val="right"/>
        <w:rPr>
          <w:lang w:val="it-IT"/>
        </w:rPr>
      </w:pPr>
      <w:r w:rsidRPr="009B0012">
        <w:rPr>
          <w:lang w:val="it-IT"/>
        </w:rPr>
        <w:t>(Cognome anno, pagina)</w:t>
      </w:r>
    </w:p>
    <w:p w14:paraId="68F1EA8A" w14:textId="77777777" w:rsidR="00685074" w:rsidRPr="00B829A6" w:rsidRDefault="00685074" w:rsidP="00C81F7B">
      <w:pPr>
        <w:pStyle w:val="Testoparagrafo"/>
      </w:pPr>
    </w:p>
    <w:p w14:paraId="23BF91C4" w14:textId="77777777" w:rsidR="0042492D" w:rsidRPr="00B829A6" w:rsidRDefault="00685074" w:rsidP="00445E32">
      <w:pPr>
        <w:pStyle w:val="Titoloparagrafo"/>
      </w:pPr>
      <w:r w:rsidRPr="00B829A6">
        <w:t xml:space="preserve">1. </w:t>
      </w:r>
      <w:r w:rsidR="00F319C7" w:rsidRPr="00B829A6">
        <w:t>Titolo paragrafo</w:t>
      </w:r>
    </w:p>
    <w:p w14:paraId="0747D9AF" w14:textId="77777777" w:rsidR="005A6B32" w:rsidRPr="00B829A6" w:rsidRDefault="005A6B32" w:rsidP="00C81F7B">
      <w:pPr>
        <w:pStyle w:val="Testoparagrafo"/>
      </w:pPr>
    </w:p>
    <w:p w14:paraId="6A76BB01" w14:textId="77777777" w:rsidR="0078145C" w:rsidRPr="00B829A6" w:rsidRDefault="002E6819" w:rsidP="00C81F7B">
      <w:pPr>
        <w:pStyle w:val="Testoparagrafo"/>
        <w:ind w:firstLine="0"/>
      </w:pPr>
      <w:r w:rsidRPr="00B829A6">
        <w:rPr>
          <w:shd w:val="clear" w:color="auto" w:fill="FFFFFF"/>
        </w:rPr>
        <w:t>«</w:t>
      </w:r>
      <w:r w:rsidR="00F319C7" w:rsidRPr="00B829A6">
        <w:t>Citazione in lingua originale</w:t>
      </w:r>
      <w:r w:rsidRPr="00B829A6">
        <w:rPr>
          <w:shd w:val="clear" w:color="auto" w:fill="FFFFFF"/>
        </w:rPr>
        <w:t>»</w:t>
      </w:r>
      <w:r w:rsidR="008C7AD6" w:rsidRPr="00B829A6">
        <w:rPr>
          <w:shd w:val="clear" w:color="auto" w:fill="FFFFFF"/>
        </w:rPr>
        <w:t xml:space="preserve"> (</w:t>
      </w:r>
      <w:r w:rsidR="00F319C7" w:rsidRPr="00B829A6">
        <w:rPr>
          <w:shd w:val="clear" w:color="auto" w:fill="FFFFFF"/>
        </w:rPr>
        <w:t>Cognome</w:t>
      </w:r>
      <w:r w:rsidR="008C7AD6" w:rsidRPr="00B829A6">
        <w:rPr>
          <w:shd w:val="clear" w:color="auto" w:fill="FFFFFF"/>
        </w:rPr>
        <w:t xml:space="preserve"> </w:t>
      </w:r>
      <w:r w:rsidR="00F319C7" w:rsidRPr="00B829A6">
        <w:rPr>
          <w:shd w:val="clear" w:color="auto" w:fill="FFFFFF"/>
        </w:rPr>
        <w:t>anno</w:t>
      </w:r>
      <w:r w:rsidR="008C7AD6" w:rsidRPr="00B829A6">
        <w:rPr>
          <w:shd w:val="clear" w:color="auto" w:fill="FFFFFF"/>
        </w:rPr>
        <w:t xml:space="preserve">, </w:t>
      </w:r>
      <w:r w:rsidR="00F319C7" w:rsidRPr="00B829A6">
        <w:rPr>
          <w:shd w:val="clear" w:color="auto" w:fill="FFFFFF"/>
        </w:rPr>
        <w:t>pagina</w:t>
      </w:r>
      <w:r w:rsidR="008C7AD6" w:rsidRPr="00B829A6">
        <w:rPr>
          <w:shd w:val="clear" w:color="auto" w:fill="FFFFFF"/>
        </w:rPr>
        <w:t>)</w:t>
      </w:r>
      <w:r w:rsidR="005A6B32" w:rsidRPr="00B829A6">
        <w:t>.</w:t>
      </w:r>
      <w:r w:rsidR="007E7189" w:rsidRPr="00B829A6">
        <w:rPr>
          <w:rStyle w:val="Rimandonotaapidipagina"/>
          <w:lang w:val="de-DE"/>
        </w:rPr>
        <w:footnoteReference w:id="1"/>
      </w:r>
      <w:r w:rsidR="005A6B32" w:rsidRPr="00B829A6">
        <w:t xml:space="preserve"> </w:t>
      </w:r>
      <w:r w:rsidR="00F319C7" w:rsidRPr="00B829A6">
        <w:t xml:space="preserve">Testo </w:t>
      </w:r>
      <w:proofErr w:type="spellStart"/>
      <w:r w:rsidR="00F319C7" w:rsidRPr="00B829A6">
        <w:t>testo</w:t>
      </w:r>
      <w:proofErr w:type="spellEnd"/>
      <w:r w:rsidR="00F319C7" w:rsidRPr="00B829A6">
        <w:t xml:space="preserve"> </w:t>
      </w:r>
      <w:proofErr w:type="spellStart"/>
      <w:r w:rsidR="00F319C7" w:rsidRPr="00B829A6">
        <w:t>testo</w:t>
      </w:r>
      <w:proofErr w:type="spellEnd"/>
      <w:r w:rsidR="00685074" w:rsidRPr="00B829A6">
        <w:t>.</w:t>
      </w:r>
    </w:p>
    <w:p w14:paraId="67F10A8D" w14:textId="77777777" w:rsidR="00685074" w:rsidRPr="00B829A6" w:rsidRDefault="00685074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:</w:t>
      </w:r>
    </w:p>
    <w:p w14:paraId="252EA05C" w14:textId="77777777" w:rsidR="0078145C" w:rsidRPr="00B829A6" w:rsidRDefault="0078145C" w:rsidP="00C81F7B">
      <w:pPr>
        <w:pStyle w:val="Testoparagrafo"/>
        <w:rPr>
          <w:sz w:val="24"/>
          <w:szCs w:val="24"/>
        </w:rPr>
      </w:pPr>
    </w:p>
    <w:p w14:paraId="08CABACC" w14:textId="77777777" w:rsidR="0078145C" w:rsidRPr="00B829A6" w:rsidRDefault="00F319C7" w:rsidP="005546C1">
      <w:pPr>
        <w:pStyle w:val="citazionelunga"/>
      </w:pPr>
      <w:r w:rsidRPr="00B829A6">
        <w:lastRenderedPageBreak/>
        <w:t>Citazione lunga in lingua originale</w:t>
      </w:r>
      <w:r w:rsidR="0053286C" w:rsidRPr="00B829A6">
        <w:t xml:space="preserve"> </w:t>
      </w:r>
      <w:r w:rsidR="008D53CC" w:rsidRPr="00B829A6">
        <w:t>(</w:t>
      </w:r>
      <w:r w:rsidRPr="00B829A6">
        <w:t>Cognome</w:t>
      </w:r>
      <w:r w:rsidR="008D53CC" w:rsidRPr="00B829A6">
        <w:t xml:space="preserve"> </w:t>
      </w:r>
      <w:r w:rsidRPr="00B829A6">
        <w:t>anno</w:t>
      </w:r>
      <w:r w:rsidR="008D53CC" w:rsidRPr="00B829A6">
        <w:t xml:space="preserve">, </w:t>
      </w:r>
      <w:r w:rsidRPr="00B829A6">
        <w:t>pagina</w:t>
      </w:r>
      <w:r w:rsidR="008D53CC" w:rsidRPr="00B829A6">
        <w:t>)</w:t>
      </w:r>
      <w:r w:rsidR="00EA63A9" w:rsidRPr="00B829A6">
        <w:t>.</w:t>
      </w:r>
      <w:r w:rsidR="000A722E" w:rsidRPr="00B829A6">
        <w:rPr>
          <w:rStyle w:val="Rimandonotaapidipagina"/>
        </w:rPr>
        <w:footnoteReference w:id="2"/>
      </w:r>
      <w:r w:rsidR="00D76316" w:rsidRPr="00B829A6">
        <w:t xml:space="preserve"> </w:t>
      </w:r>
    </w:p>
    <w:p w14:paraId="646CE1A0" w14:textId="77777777" w:rsidR="0078145C" w:rsidRPr="00B829A6" w:rsidRDefault="0078145C" w:rsidP="00C81F7B">
      <w:pPr>
        <w:pStyle w:val="Testoparagrafo"/>
      </w:pPr>
    </w:p>
    <w:p w14:paraId="401895D6" w14:textId="77777777" w:rsidR="004552D1" w:rsidRPr="00B829A6" w:rsidRDefault="004552D1" w:rsidP="005546C1">
      <w:pPr>
        <w:pStyle w:val="Titolosottoparagrafo"/>
      </w:pPr>
      <w:r w:rsidRPr="00B829A6">
        <w:t>1.1. Titolo sottoparagrafo</w:t>
      </w:r>
    </w:p>
    <w:p w14:paraId="0A38FD00" w14:textId="77777777" w:rsidR="004552D1" w:rsidRPr="00B829A6" w:rsidRDefault="004552D1" w:rsidP="00C81F7B">
      <w:pPr>
        <w:pStyle w:val="Testoparagrafo"/>
      </w:pPr>
    </w:p>
    <w:p w14:paraId="474E9CB3" w14:textId="77777777" w:rsidR="004552D1" w:rsidRPr="00B829A6" w:rsidRDefault="004552D1" w:rsidP="00C81F7B">
      <w:pPr>
        <w:pStyle w:val="Testoparagrafo"/>
        <w:ind w:firstLine="0"/>
      </w:pPr>
      <w:r w:rsidRPr="00B829A6">
        <w:t>Testo, testo, testo.</w:t>
      </w:r>
    </w:p>
    <w:p w14:paraId="2DDE659B" w14:textId="77777777" w:rsidR="004552D1" w:rsidRPr="00B829A6" w:rsidRDefault="004552D1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</w:p>
    <w:p w14:paraId="47ECB856" w14:textId="77777777" w:rsidR="004552D1" w:rsidRPr="00B829A6" w:rsidRDefault="004552D1" w:rsidP="00C81F7B">
      <w:pPr>
        <w:pStyle w:val="Testoparagrafo"/>
      </w:pPr>
    </w:p>
    <w:p w14:paraId="5F688A97" w14:textId="77777777" w:rsidR="004552D1" w:rsidRPr="00B829A6" w:rsidRDefault="004552D1" w:rsidP="00C81F7B">
      <w:pPr>
        <w:pStyle w:val="Titolosottoparagrafo"/>
      </w:pPr>
      <w:r w:rsidRPr="00B829A6">
        <w:t>1.2. Titolo sottoparagrafo</w:t>
      </w:r>
    </w:p>
    <w:p w14:paraId="4899AA68" w14:textId="77777777" w:rsidR="004552D1" w:rsidRPr="00B829A6" w:rsidRDefault="004552D1" w:rsidP="00C81F7B">
      <w:pPr>
        <w:pStyle w:val="Testoparagrafo"/>
      </w:pPr>
    </w:p>
    <w:p w14:paraId="4A2B32AB" w14:textId="77777777" w:rsidR="00884FD2" w:rsidRPr="00B829A6" w:rsidRDefault="00F319C7" w:rsidP="00C81F7B">
      <w:pPr>
        <w:pStyle w:val="Testoparagrafo"/>
        <w:ind w:firstLine="0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360EC2" w:rsidRPr="00B829A6">
        <w:t>:</w:t>
      </w:r>
      <w:r w:rsidR="00256E77" w:rsidRPr="00B829A6">
        <w:t xml:space="preserve"> </w:t>
      </w:r>
    </w:p>
    <w:p w14:paraId="7643B09F" w14:textId="77777777" w:rsidR="008F527D" w:rsidRPr="00B829A6" w:rsidRDefault="008F527D" w:rsidP="00C81F7B">
      <w:pPr>
        <w:pStyle w:val="Testoparagrafo"/>
        <w:rPr>
          <w:sz w:val="24"/>
          <w:szCs w:val="24"/>
        </w:rPr>
      </w:pPr>
    </w:p>
    <w:p w14:paraId="1DDBB02F" w14:textId="77777777" w:rsidR="00343516" w:rsidRPr="00B829A6" w:rsidRDefault="00F319C7" w:rsidP="00C81F7B">
      <w:pPr>
        <w:pStyle w:val="citazionelunga"/>
      </w:pPr>
      <w:r w:rsidRPr="00B829A6">
        <w:t>Citazione lunga in lingua originale</w:t>
      </w:r>
      <w:r w:rsidR="00F156BA" w:rsidRPr="00B829A6">
        <w:rPr>
          <w:shd w:val="clear" w:color="auto" w:fill="FFFFFF"/>
        </w:rPr>
        <w:t xml:space="preserve"> </w:t>
      </w:r>
      <w:r w:rsidR="00F156BA" w:rsidRPr="00B829A6">
        <w:t>(</w:t>
      </w:r>
      <w:r w:rsidRPr="00B829A6">
        <w:t>Cognome</w:t>
      </w:r>
      <w:r w:rsidR="004B0CC8" w:rsidRPr="00B829A6">
        <w:t xml:space="preserve"> 1, Cognome 2 e Cognome 3</w:t>
      </w:r>
      <w:r w:rsidR="00F156BA" w:rsidRPr="00B829A6">
        <w:t xml:space="preserve"> </w:t>
      </w:r>
      <w:r w:rsidRPr="00B829A6">
        <w:t>anno</w:t>
      </w:r>
      <w:r w:rsidR="00F156BA" w:rsidRPr="00B829A6">
        <w:t xml:space="preserve">, </w:t>
      </w:r>
      <w:r w:rsidRPr="00B829A6">
        <w:t>pagina</w:t>
      </w:r>
      <w:r w:rsidR="00F156BA" w:rsidRPr="00B829A6">
        <w:t>)</w:t>
      </w:r>
      <w:r w:rsidR="005214D4" w:rsidRPr="00B829A6">
        <w:t>.</w:t>
      </w:r>
      <w:r w:rsidR="006A5595" w:rsidRPr="00B829A6">
        <w:rPr>
          <w:rStyle w:val="Rimandonotaapidipagina"/>
        </w:rPr>
        <w:footnoteReference w:id="3"/>
      </w:r>
    </w:p>
    <w:p w14:paraId="1002CE9F" w14:textId="77777777" w:rsidR="00172DA7" w:rsidRPr="00B829A6" w:rsidRDefault="00172DA7" w:rsidP="00C81F7B">
      <w:pPr>
        <w:pStyle w:val="Testoparagrafo"/>
      </w:pPr>
    </w:p>
    <w:p w14:paraId="56BD718B" w14:textId="77777777" w:rsidR="008A64CB" w:rsidRPr="00B829A6" w:rsidRDefault="00F319C7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055031" w:rsidRPr="00B829A6">
        <w:t>.</w:t>
      </w:r>
    </w:p>
    <w:p w14:paraId="3CB9BBC9" w14:textId="77777777" w:rsidR="00FB3A07" w:rsidRPr="00B829A6" w:rsidRDefault="00F319C7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1E04A7" w:rsidRPr="00B829A6">
        <w:t xml:space="preserve">: </w:t>
      </w:r>
      <w:r w:rsidR="001D2C87" w:rsidRPr="00B829A6">
        <w:rPr>
          <w:shd w:val="clear" w:color="auto" w:fill="FFFFFF"/>
        </w:rPr>
        <w:t>«</w:t>
      </w:r>
      <w:r w:rsidRPr="00B829A6">
        <w:t>citazione in lingua originale</w:t>
      </w:r>
      <w:r w:rsidR="001D2C87" w:rsidRPr="00B829A6">
        <w:rPr>
          <w:shd w:val="clear" w:color="auto" w:fill="FFFFFF"/>
        </w:rPr>
        <w:t>»</w:t>
      </w:r>
      <w:r w:rsidR="009A7F9A" w:rsidRPr="00B829A6">
        <w:rPr>
          <w:shd w:val="clear" w:color="auto" w:fill="FFFFFF"/>
        </w:rPr>
        <w:t xml:space="preserve"> (</w:t>
      </w:r>
      <w:r w:rsidRPr="00B829A6">
        <w:rPr>
          <w:shd w:val="clear" w:color="auto" w:fill="FFFFFF"/>
        </w:rPr>
        <w:t>Cognome</w:t>
      </w:r>
      <w:r w:rsidR="009A7F9A" w:rsidRPr="00B829A6">
        <w:rPr>
          <w:shd w:val="clear" w:color="auto" w:fill="FFFFFF"/>
        </w:rPr>
        <w:t xml:space="preserve"> </w:t>
      </w:r>
      <w:r w:rsidRPr="00B829A6">
        <w:rPr>
          <w:shd w:val="clear" w:color="auto" w:fill="FFFFFF"/>
        </w:rPr>
        <w:t>anno, pagina</w:t>
      </w:r>
      <w:r w:rsidR="009A7F9A" w:rsidRPr="00B829A6">
        <w:rPr>
          <w:shd w:val="clear" w:color="auto" w:fill="FFFFFF"/>
        </w:rPr>
        <w:t>)</w:t>
      </w:r>
      <w:r w:rsidR="00A2748D" w:rsidRPr="00B829A6">
        <w:t>,</w:t>
      </w:r>
      <w:r w:rsidR="004E2B75" w:rsidRPr="00B829A6">
        <w:rPr>
          <w:rStyle w:val="Rimandonotaapidipagina"/>
        </w:rPr>
        <w:footnoteReference w:id="4"/>
      </w:r>
      <w:r w:rsidR="00A2748D" w:rsidRPr="00B829A6">
        <w:t xml:space="preserve"> </w:t>
      </w:r>
      <w:r w:rsidR="00685074" w:rsidRPr="00B829A6">
        <w:t>t</w:t>
      </w:r>
      <w:r w:rsidRPr="00B829A6">
        <w:t xml:space="preserve">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C10D59" w:rsidRPr="00B829A6">
        <w:t>.</w:t>
      </w:r>
      <w:r w:rsidR="00CB1106" w:rsidRPr="00B829A6">
        <w:t xml:space="preserve"> </w:t>
      </w:r>
    </w:p>
    <w:p w14:paraId="3C65E323" w14:textId="77777777" w:rsidR="003B7980" w:rsidRPr="00B829A6" w:rsidRDefault="003B7980" w:rsidP="00C81F7B">
      <w:pPr>
        <w:pStyle w:val="Testoparagrafo"/>
        <w:rPr>
          <w:b/>
          <w:bCs/>
        </w:rPr>
      </w:pPr>
    </w:p>
    <w:p w14:paraId="2BC79CBE" w14:textId="77777777" w:rsidR="009F6D9B" w:rsidRPr="00B829A6" w:rsidRDefault="00685074" w:rsidP="00C81F7B">
      <w:pPr>
        <w:pStyle w:val="Titoloparagrafo"/>
      </w:pPr>
      <w:r w:rsidRPr="00B829A6">
        <w:t xml:space="preserve">2. </w:t>
      </w:r>
      <w:r w:rsidR="00F319C7" w:rsidRPr="00B829A6">
        <w:t>Titolo paragrafo</w:t>
      </w:r>
    </w:p>
    <w:p w14:paraId="23D4F580" w14:textId="77777777" w:rsidR="009F6D9B" w:rsidRPr="00B829A6" w:rsidRDefault="009F6D9B" w:rsidP="00C81F7B">
      <w:pPr>
        <w:pStyle w:val="Testoparagrafo"/>
      </w:pPr>
    </w:p>
    <w:p w14:paraId="3BDAE620" w14:textId="77777777" w:rsidR="0042492D" w:rsidRPr="00B829A6" w:rsidRDefault="00F319C7" w:rsidP="00C81F7B">
      <w:pPr>
        <w:pStyle w:val="Testoparagrafo"/>
        <w:ind w:firstLine="0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 xml:space="preserve"> </w:t>
      </w:r>
      <w:r w:rsidR="00567449" w:rsidRPr="00B829A6">
        <w:t>(</w:t>
      </w:r>
      <w:r w:rsidRPr="00B829A6">
        <w:t>Cfr. Cognome anno</w:t>
      </w:r>
      <w:r w:rsidR="00567449" w:rsidRPr="00B829A6">
        <w:t xml:space="preserve">, </w:t>
      </w:r>
      <w:r w:rsidRPr="00B829A6">
        <w:t>pagina</w:t>
      </w:r>
      <w:r w:rsidR="00567449" w:rsidRPr="00B829A6">
        <w:t>)</w:t>
      </w:r>
      <w:r w:rsidR="00893E0E" w:rsidRPr="00B829A6">
        <w:t xml:space="preserve">. </w:t>
      </w: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42492D" w:rsidRPr="00B829A6">
        <w:t xml:space="preserve">. </w:t>
      </w:r>
    </w:p>
    <w:p w14:paraId="57BB1D0F" w14:textId="77777777" w:rsidR="006F41CB" w:rsidRPr="00B829A6" w:rsidRDefault="003D7A98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456BC3" w:rsidRPr="00B829A6">
        <w:t xml:space="preserve">: </w:t>
      </w:r>
    </w:p>
    <w:p w14:paraId="4056B492" w14:textId="77777777" w:rsidR="006F41CB" w:rsidRPr="00B829A6" w:rsidRDefault="006F41CB" w:rsidP="00C81F7B">
      <w:pPr>
        <w:pStyle w:val="Testoparagrafo"/>
        <w:rPr>
          <w:sz w:val="24"/>
          <w:szCs w:val="24"/>
        </w:rPr>
      </w:pPr>
    </w:p>
    <w:p w14:paraId="595A22FF" w14:textId="77777777" w:rsidR="006F41CB" w:rsidRPr="00B829A6" w:rsidRDefault="003D7A98" w:rsidP="00C81F7B">
      <w:pPr>
        <w:pStyle w:val="citazionelunga"/>
      </w:pPr>
      <w:r w:rsidRPr="00B829A6">
        <w:t>Citazione lunga in originale</w:t>
      </w:r>
      <w:r w:rsidR="00504B56" w:rsidRPr="00B829A6">
        <w:rPr>
          <w:sz w:val="28"/>
          <w:szCs w:val="28"/>
        </w:rPr>
        <w:t xml:space="preserve"> </w:t>
      </w:r>
      <w:r w:rsidR="00504B56" w:rsidRPr="00B829A6">
        <w:t>(</w:t>
      </w:r>
      <w:r w:rsidRPr="00B829A6">
        <w:t>Cognome</w:t>
      </w:r>
      <w:r w:rsidR="00504B56" w:rsidRPr="00B829A6">
        <w:t xml:space="preserve"> </w:t>
      </w:r>
      <w:r w:rsidRPr="00B829A6">
        <w:t>anno</w:t>
      </w:r>
      <w:r w:rsidR="00504B56" w:rsidRPr="00B829A6">
        <w:t xml:space="preserve">, </w:t>
      </w:r>
      <w:r w:rsidRPr="00B829A6">
        <w:t>pagina</w:t>
      </w:r>
      <w:r w:rsidR="00504B56" w:rsidRPr="00B829A6">
        <w:t>)</w:t>
      </w:r>
      <w:r w:rsidR="006F41CB" w:rsidRPr="00B829A6">
        <w:t>.</w:t>
      </w:r>
      <w:r w:rsidR="006F41CB" w:rsidRPr="00B829A6">
        <w:rPr>
          <w:rStyle w:val="Rimandonotaapidipagina"/>
        </w:rPr>
        <w:footnoteReference w:id="5"/>
      </w:r>
      <w:r w:rsidR="006F41CB" w:rsidRPr="00B829A6">
        <w:t xml:space="preserve"> </w:t>
      </w:r>
    </w:p>
    <w:p w14:paraId="71FD884B" w14:textId="77777777" w:rsidR="004964CD" w:rsidRPr="00B829A6" w:rsidRDefault="004964CD" w:rsidP="00C81F7B">
      <w:pPr>
        <w:pStyle w:val="Testoparagrafo"/>
      </w:pPr>
    </w:p>
    <w:p w14:paraId="2662A886" w14:textId="77777777" w:rsidR="003D7A98" w:rsidRPr="00B829A6" w:rsidRDefault="003D7A98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</w:p>
    <w:p w14:paraId="31E7D926" w14:textId="77777777" w:rsidR="003D7A98" w:rsidRPr="00B829A6" w:rsidRDefault="003D7A98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</w:p>
    <w:p w14:paraId="268250B0" w14:textId="77777777" w:rsidR="00C36B88" w:rsidRPr="00B829A6" w:rsidRDefault="003D7A98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182A88" w:rsidRPr="00B829A6">
        <w:t xml:space="preserve">: </w:t>
      </w:r>
    </w:p>
    <w:p w14:paraId="705E2728" w14:textId="77777777" w:rsidR="00C36B88" w:rsidRPr="00B829A6" w:rsidRDefault="00C36B88" w:rsidP="00C81F7B">
      <w:pPr>
        <w:pStyle w:val="Testoparagrafo"/>
      </w:pPr>
    </w:p>
    <w:p w14:paraId="671124B6" w14:textId="77777777" w:rsidR="0042492D" w:rsidRPr="00B829A6" w:rsidRDefault="003D7A98" w:rsidP="00C81F7B">
      <w:pPr>
        <w:pStyle w:val="citazionelunga"/>
      </w:pPr>
      <w:r w:rsidRPr="00B829A6">
        <w:t>Citazione in lingua originale</w:t>
      </w:r>
      <w:r w:rsidR="009833D2" w:rsidRPr="00B829A6">
        <w:rPr>
          <w:shd w:val="clear" w:color="auto" w:fill="FFFFFF"/>
        </w:rPr>
        <w:t xml:space="preserve"> (</w:t>
      </w:r>
      <w:r w:rsidRPr="00B829A6">
        <w:rPr>
          <w:shd w:val="clear" w:color="auto" w:fill="FFFFFF"/>
        </w:rPr>
        <w:t>Cognome anno, pagina</w:t>
      </w:r>
      <w:r w:rsidR="002E7FE5" w:rsidRPr="00B829A6">
        <w:rPr>
          <w:shd w:val="clear" w:color="auto" w:fill="FFFFFF"/>
        </w:rPr>
        <w:t>)</w:t>
      </w:r>
      <w:r w:rsidR="0042492D" w:rsidRPr="00B829A6">
        <w:t>.</w:t>
      </w:r>
      <w:r w:rsidR="0042492D" w:rsidRPr="00B829A6">
        <w:rPr>
          <w:rStyle w:val="Rimandonotaapidipagina"/>
        </w:rPr>
        <w:footnoteReference w:id="6"/>
      </w:r>
      <w:r w:rsidR="0042492D" w:rsidRPr="00B829A6">
        <w:t xml:space="preserve"> </w:t>
      </w:r>
    </w:p>
    <w:p w14:paraId="17BA4BA3" w14:textId="77777777" w:rsidR="003D7A98" w:rsidRPr="00B829A6" w:rsidRDefault="003D7A98" w:rsidP="00C81F7B">
      <w:pPr>
        <w:pStyle w:val="Testoparagrafo"/>
      </w:pPr>
    </w:p>
    <w:p w14:paraId="60F466CF" w14:textId="77777777" w:rsidR="008E20FB" w:rsidRPr="00B829A6" w:rsidRDefault="00685074" w:rsidP="00C81F7B">
      <w:pPr>
        <w:pStyle w:val="Titoloparagrafo"/>
      </w:pPr>
      <w:r w:rsidRPr="00B829A6">
        <w:t xml:space="preserve">3. </w:t>
      </w:r>
      <w:r w:rsidR="003D7A98" w:rsidRPr="00B829A6">
        <w:t>Titolo paragrafo</w:t>
      </w:r>
    </w:p>
    <w:p w14:paraId="1B18EEB0" w14:textId="77777777" w:rsidR="00564158" w:rsidRPr="00B829A6" w:rsidRDefault="00564158" w:rsidP="00C81F7B">
      <w:pPr>
        <w:pStyle w:val="Testoparagrafo"/>
      </w:pPr>
    </w:p>
    <w:p w14:paraId="2689A776" w14:textId="77777777" w:rsidR="003D7A98" w:rsidRPr="00B829A6" w:rsidRDefault="003D7A98" w:rsidP="00C81F7B">
      <w:pPr>
        <w:pStyle w:val="Testoparagrafo"/>
        <w:ind w:firstLine="0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:</w:t>
      </w:r>
    </w:p>
    <w:p w14:paraId="09EA2553" w14:textId="77777777" w:rsidR="003D7A98" w:rsidRPr="00B829A6" w:rsidRDefault="003D7A98" w:rsidP="00C81F7B">
      <w:pPr>
        <w:pStyle w:val="Testoparagrafo"/>
        <w:rPr>
          <w:sz w:val="24"/>
          <w:szCs w:val="24"/>
        </w:rPr>
      </w:pPr>
    </w:p>
    <w:p w14:paraId="76A69141" w14:textId="77777777" w:rsidR="003D7A98" w:rsidRPr="00B829A6" w:rsidRDefault="003D7A98" w:rsidP="00C81F7B">
      <w:pPr>
        <w:pStyle w:val="citazionelunga"/>
      </w:pPr>
      <w:r w:rsidRPr="00B829A6">
        <w:t>Citazione lunga in lingua originale (Cognome anno, pagina).</w:t>
      </w:r>
      <w:r w:rsidRPr="00B829A6">
        <w:rPr>
          <w:rStyle w:val="Rimandonotaapidipagina"/>
        </w:rPr>
        <w:footnoteReference w:id="7"/>
      </w:r>
      <w:r w:rsidRPr="00B829A6">
        <w:t xml:space="preserve"> </w:t>
      </w:r>
    </w:p>
    <w:p w14:paraId="6F1F5BFA" w14:textId="77777777" w:rsidR="003D7A98" w:rsidRPr="00B829A6" w:rsidRDefault="003D7A98" w:rsidP="00C81F7B">
      <w:pPr>
        <w:pStyle w:val="Testoparagrafo"/>
      </w:pPr>
    </w:p>
    <w:p w14:paraId="21187F48" w14:textId="77777777" w:rsidR="00685074" w:rsidRPr="00B829A6" w:rsidRDefault="003D7A98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="00685074" w:rsidRPr="00B829A6">
        <w:t>.</w:t>
      </w:r>
    </w:p>
    <w:p w14:paraId="43D7B191" w14:textId="77777777" w:rsidR="00685074" w:rsidRPr="00B829A6" w:rsidRDefault="00685074" w:rsidP="00C81F7B">
      <w:pPr>
        <w:pStyle w:val="Testoparagrafo"/>
      </w:pPr>
    </w:p>
    <w:p w14:paraId="44C3DB4C" w14:textId="77777777" w:rsidR="00685074" w:rsidRPr="00B829A6" w:rsidRDefault="00685074" w:rsidP="00C81F7B">
      <w:pPr>
        <w:pStyle w:val="Titolosottoparagrafo"/>
      </w:pPr>
      <w:r w:rsidRPr="00B829A6">
        <w:t>3.1. Titolo sottoparagrafo</w:t>
      </w:r>
    </w:p>
    <w:p w14:paraId="28C0C15C" w14:textId="77777777" w:rsidR="00685074" w:rsidRPr="00B829A6" w:rsidRDefault="00685074" w:rsidP="00C81F7B">
      <w:pPr>
        <w:pStyle w:val="Testoparagrafo"/>
      </w:pPr>
    </w:p>
    <w:p w14:paraId="05C6BC98" w14:textId="77777777" w:rsidR="00685074" w:rsidRPr="00B829A6" w:rsidRDefault="00685074" w:rsidP="00C81F7B">
      <w:pPr>
        <w:pStyle w:val="Testoparagrafo"/>
        <w:ind w:firstLine="0"/>
      </w:pPr>
      <w:r w:rsidRPr="00B829A6">
        <w:t>Testo, testo, testo.</w:t>
      </w:r>
    </w:p>
    <w:p w14:paraId="343DC25A" w14:textId="77777777" w:rsidR="00685074" w:rsidRPr="00B829A6" w:rsidRDefault="00685074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</w:p>
    <w:p w14:paraId="4055B3D6" w14:textId="77777777" w:rsidR="00685074" w:rsidRPr="00B829A6" w:rsidRDefault="00685074" w:rsidP="00C81F7B">
      <w:pPr>
        <w:pStyle w:val="Testoparagrafo"/>
      </w:pPr>
    </w:p>
    <w:p w14:paraId="32E0FAF9" w14:textId="77777777" w:rsidR="00685074" w:rsidRPr="00B829A6" w:rsidRDefault="00685074" w:rsidP="00C81F7B">
      <w:pPr>
        <w:pStyle w:val="Titolosottoparagrafo"/>
      </w:pPr>
      <w:r w:rsidRPr="00B829A6">
        <w:t>3.2. Titolo sottoparagrafo</w:t>
      </w:r>
    </w:p>
    <w:p w14:paraId="7C090150" w14:textId="77777777" w:rsidR="00685074" w:rsidRPr="00B829A6" w:rsidRDefault="00685074" w:rsidP="00C81F7B">
      <w:pPr>
        <w:pStyle w:val="Testoparagrafo"/>
      </w:pPr>
    </w:p>
    <w:p w14:paraId="0084589F" w14:textId="77777777" w:rsidR="003D7A98" w:rsidRPr="00B829A6" w:rsidRDefault="00685074" w:rsidP="00C81F7B">
      <w:pPr>
        <w:pStyle w:val="Testoparagrafo"/>
        <w:ind w:firstLine="0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  <w:r w:rsidR="003D7A98" w:rsidRPr="00B829A6">
        <w:t xml:space="preserve"> </w:t>
      </w:r>
    </w:p>
    <w:p w14:paraId="7048774B" w14:textId="77777777" w:rsidR="003D7A98" w:rsidRPr="00B829A6" w:rsidRDefault="003D7A98" w:rsidP="00C81F7B">
      <w:pPr>
        <w:pStyle w:val="Testoparagrafo"/>
        <w:rPr>
          <w:sz w:val="24"/>
          <w:szCs w:val="24"/>
        </w:rPr>
      </w:pPr>
    </w:p>
    <w:p w14:paraId="2715668B" w14:textId="77777777" w:rsidR="003D7A98" w:rsidRPr="00B829A6" w:rsidRDefault="003D7A98" w:rsidP="00C81F7B">
      <w:pPr>
        <w:pStyle w:val="citazionelunga"/>
      </w:pPr>
      <w:r w:rsidRPr="00B829A6">
        <w:t>Citazione lunga in lingua originale</w:t>
      </w:r>
      <w:r w:rsidRPr="00B829A6">
        <w:rPr>
          <w:shd w:val="clear" w:color="auto" w:fill="FFFFFF"/>
        </w:rPr>
        <w:t xml:space="preserve"> </w:t>
      </w:r>
      <w:r w:rsidRPr="00B829A6">
        <w:t>(Cognome anno, pagina).</w:t>
      </w:r>
      <w:r w:rsidRPr="00B829A6">
        <w:rPr>
          <w:rStyle w:val="Rimandonotaapidipagina"/>
        </w:rPr>
        <w:footnoteReference w:id="8"/>
      </w:r>
    </w:p>
    <w:p w14:paraId="7B0BAFE5" w14:textId="77777777" w:rsidR="003D7A98" w:rsidRPr="00B829A6" w:rsidRDefault="003D7A98" w:rsidP="00C81F7B">
      <w:pPr>
        <w:pStyle w:val="Testoparagrafo"/>
      </w:pPr>
    </w:p>
    <w:p w14:paraId="0A67D663" w14:textId="77777777" w:rsidR="00685074" w:rsidRPr="00B829A6" w:rsidRDefault="003D7A98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 xml:space="preserve">: </w:t>
      </w:r>
      <w:r w:rsidRPr="00B829A6">
        <w:rPr>
          <w:shd w:val="clear" w:color="auto" w:fill="FFFFFF"/>
        </w:rPr>
        <w:t>«</w:t>
      </w:r>
      <w:r w:rsidRPr="00B829A6">
        <w:t>citazione in lingua originale</w:t>
      </w:r>
      <w:r w:rsidRPr="00B829A6">
        <w:rPr>
          <w:shd w:val="clear" w:color="auto" w:fill="FFFFFF"/>
        </w:rPr>
        <w:t>» (Cognome anno, pagina)</w:t>
      </w:r>
      <w:r w:rsidRPr="00B829A6">
        <w:t>,</w:t>
      </w:r>
      <w:r w:rsidRPr="00B829A6">
        <w:rPr>
          <w:rStyle w:val="Rimandonotaapidipagina"/>
        </w:rPr>
        <w:footnoteReference w:id="9"/>
      </w:r>
      <w:r w:rsidRPr="00B829A6">
        <w:t xml:space="preserve"> </w:t>
      </w:r>
      <w:r w:rsidR="00685074" w:rsidRPr="00B829A6">
        <w:t>t</w:t>
      </w:r>
      <w:r w:rsidRPr="00B829A6">
        <w:t xml:space="preserve">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</w:p>
    <w:p w14:paraId="4C98408C" w14:textId="77777777" w:rsidR="00685074" w:rsidRPr="00B829A6" w:rsidRDefault="00685074" w:rsidP="00C81F7B">
      <w:pPr>
        <w:pStyle w:val="Testoparagrafo"/>
      </w:pPr>
      <w:r w:rsidRPr="00B829A6">
        <w:t xml:space="preserve">Testo </w:t>
      </w:r>
      <w:proofErr w:type="spellStart"/>
      <w:r w:rsidRPr="00B829A6">
        <w:t>testo</w:t>
      </w:r>
      <w:proofErr w:type="spellEnd"/>
      <w:r w:rsidRPr="00B829A6">
        <w:t xml:space="preserve"> </w:t>
      </w:r>
      <w:proofErr w:type="spellStart"/>
      <w:r w:rsidRPr="00B829A6">
        <w:t>testo</w:t>
      </w:r>
      <w:proofErr w:type="spellEnd"/>
      <w:r w:rsidRPr="00B829A6">
        <w:t>.</w:t>
      </w:r>
    </w:p>
    <w:p w14:paraId="07F117A0" w14:textId="77777777" w:rsidR="00A41DC8" w:rsidRPr="00B829A6" w:rsidRDefault="00A41DC8" w:rsidP="00C81F7B">
      <w:pPr>
        <w:pStyle w:val="Testoparagrafo"/>
        <w:rPr>
          <w:b/>
          <w:bCs/>
          <w:shd w:val="clear" w:color="auto" w:fill="FFFFFF"/>
        </w:rPr>
      </w:pPr>
    </w:p>
    <w:p w14:paraId="472403A8" w14:textId="77777777" w:rsidR="00EC22BE" w:rsidRPr="00B829A6" w:rsidRDefault="00EC22BE" w:rsidP="00C81F7B">
      <w:pPr>
        <w:pStyle w:val="Testoparagrafo"/>
        <w:rPr>
          <w:shd w:val="clear" w:color="auto" w:fill="FFFFFF"/>
        </w:rPr>
      </w:pPr>
    </w:p>
    <w:p w14:paraId="4BAD1627" w14:textId="77777777" w:rsidR="005D1D00" w:rsidRPr="00B829A6" w:rsidRDefault="005D1D00" w:rsidP="00C81F7B">
      <w:pPr>
        <w:pStyle w:val="Titoloparagrafo"/>
        <w:rPr>
          <w:shd w:val="clear" w:color="auto" w:fill="FFFFFF"/>
        </w:rPr>
      </w:pPr>
      <w:r w:rsidRPr="00B829A6">
        <w:rPr>
          <w:shd w:val="clear" w:color="auto" w:fill="FFFFFF"/>
        </w:rPr>
        <w:t>Bibliografia</w:t>
      </w:r>
      <w:r w:rsidR="00DB71EB" w:rsidRPr="00B829A6">
        <w:rPr>
          <w:shd w:val="clear" w:color="auto" w:fill="FFFFFF"/>
        </w:rPr>
        <w:t xml:space="preserve"> </w:t>
      </w:r>
    </w:p>
    <w:p w14:paraId="4A37B301" w14:textId="77777777" w:rsidR="005D1D00" w:rsidRPr="00B829A6" w:rsidRDefault="005D1D00" w:rsidP="001847CA">
      <w:p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Garamond" w:hAnsi="Garamond" w:cs="Times New Roman"/>
          <w:color w:val="000000" w:themeColor="text1"/>
          <w:sz w:val="28"/>
          <w:szCs w:val="28"/>
          <w:shd w:val="clear" w:color="auto" w:fill="FFFFFF"/>
          <w:lang w:val="it-IT"/>
        </w:rPr>
      </w:pPr>
    </w:p>
    <w:p w14:paraId="55DB0939" w14:textId="77777777" w:rsidR="00DF398C" w:rsidRPr="005546C1" w:rsidRDefault="003D7A98" w:rsidP="00B66BAB">
      <w:pPr>
        <w:pStyle w:val="Riferimentibibliografici"/>
        <w:rPr>
          <w:color w:val="111111"/>
          <w:shd w:val="clear" w:color="auto" w:fill="FFFFFF"/>
        </w:rPr>
      </w:pPr>
      <w:r w:rsidRPr="005546C1">
        <w:t>Cognome</w:t>
      </w:r>
      <w:r w:rsidR="00DF398C" w:rsidRPr="005546C1">
        <w:t xml:space="preserve"> </w:t>
      </w:r>
      <w:r w:rsidRPr="005546C1">
        <w:t>Nome</w:t>
      </w:r>
      <w:r w:rsidR="00DF398C" w:rsidRPr="005546C1">
        <w:t xml:space="preserve"> </w:t>
      </w:r>
      <w:r w:rsidRPr="005546C1">
        <w:t>anno</w:t>
      </w:r>
      <w:r w:rsidR="00DF398C" w:rsidRPr="005546C1">
        <w:t xml:space="preserve">, </w:t>
      </w:r>
      <w:r w:rsidRPr="005546C1">
        <w:rPr>
          <w:i/>
          <w:iCs/>
          <w:color w:val="333333"/>
        </w:rPr>
        <w:t>Titolo articolo</w:t>
      </w:r>
      <w:r w:rsidR="004552D1" w:rsidRPr="005546C1">
        <w:rPr>
          <w:color w:val="333333"/>
        </w:rPr>
        <w:t>.</w:t>
      </w:r>
      <w:r w:rsidR="00DF398C" w:rsidRPr="005546C1">
        <w:rPr>
          <w:color w:val="333333"/>
        </w:rPr>
        <w:t xml:space="preserve"> </w:t>
      </w:r>
      <w:r w:rsidR="00C1747C" w:rsidRPr="005546C1">
        <w:rPr>
          <w:color w:val="111111"/>
          <w:shd w:val="clear" w:color="auto" w:fill="FFFFFF"/>
        </w:rPr>
        <w:t>«</w:t>
      </w:r>
      <w:r w:rsidRPr="005546C1">
        <w:rPr>
          <w:color w:val="111111"/>
          <w:shd w:val="clear" w:color="auto" w:fill="FFFFFF"/>
        </w:rPr>
        <w:t>Rivista</w:t>
      </w:r>
      <w:r w:rsidR="00C1747C" w:rsidRPr="005546C1">
        <w:rPr>
          <w:color w:val="111111"/>
          <w:shd w:val="clear" w:color="auto" w:fill="FFFFFF"/>
        </w:rPr>
        <w:t xml:space="preserve">», </w:t>
      </w:r>
      <w:r w:rsidRPr="005546C1">
        <w:rPr>
          <w:color w:val="111111"/>
          <w:shd w:val="clear" w:color="auto" w:fill="FFFFFF"/>
        </w:rPr>
        <w:t>annata</w:t>
      </w:r>
      <w:r w:rsidR="00C1747C" w:rsidRPr="005546C1">
        <w:rPr>
          <w:color w:val="111111"/>
          <w:shd w:val="clear" w:color="auto" w:fill="FFFFFF"/>
        </w:rPr>
        <w:t xml:space="preserve">, </w:t>
      </w:r>
      <w:r w:rsidRPr="005546C1">
        <w:rPr>
          <w:color w:val="111111"/>
          <w:shd w:val="clear" w:color="auto" w:fill="FFFFFF"/>
        </w:rPr>
        <w:t>numero</w:t>
      </w:r>
      <w:r w:rsidR="00C1747C" w:rsidRPr="005546C1">
        <w:rPr>
          <w:color w:val="111111"/>
          <w:shd w:val="clear" w:color="auto" w:fill="FFFFFF"/>
        </w:rPr>
        <w:t xml:space="preserve">, </w:t>
      </w:r>
      <w:r w:rsidRPr="005546C1">
        <w:rPr>
          <w:color w:val="111111"/>
          <w:shd w:val="clear" w:color="auto" w:fill="FFFFFF"/>
        </w:rPr>
        <w:t>xxx</w:t>
      </w:r>
      <w:r w:rsidR="00C1747C" w:rsidRPr="005546C1">
        <w:rPr>
          <w:color w:val="111111"/>
          <w:shd w:val="clear" w:color="auto" w:fill="FFFFFF"/>
        </w:rPr>
        <w:t>-</w:t>
      </w:r>
      <w:proofErr w:type="spellStart"/>
      <w:r w:rsidRPr="005546C1">
        <w:rPr>
          <w:color w:val="111111"/>
          <w:shd w:val="clear" w:color="auto" w:fill="FFFFFF"/>
        </w:rPr>
        <w:t>yyy</w:t>
      </w:r>
      <w:proofErr w:type="spellEnd"/>
      <w:r w:rsidR="00C1747C" w:rsidRPr="005546C1">
        <w:rPr>
          <w:color w:val="111111"/>
          <w:shd w:val="clear" w:color="auto" w:fill="FFFFFF"/>
        </w:rPr>
        <w:t xml:space="preserve">, </w:t>
      </w:r>
      <w:hyperlink r:id="rId8" w:history="1">
        <w:r w:rsidRPr="005546C1">
          <w:rPr>
            <w:rStyle w:val="Collegamentoipertestuale"/>
            <w:shd w:val="clear" w:color="auto" w:fill="FFFFFF"/>
          </w:rPr>
          <w:t>pagina</w:t>
        </w:r>
      </w:hyperlink>
      <w:r w:rsidRPr="005546C1">
        <w:rPr>
          <w:rStyle w:val="Collegamentoipertestuale"/>
          <w:shd w:val="clear" w:color="auto" w:fill="FFFFFF"/>
        </w:rPr>
        <w:t xml:space="preserve"> web</w:t>
      </w:r>
      <w:r w:rsidR="00C1747C" w:rsidRPr="005546C1">
        <w:rPr>
          <w:color w:val="111111"/>
          <w:shd w:val="clear" w:color="auto" w:fill="FFFFFF"/>
        </w:rPr>
        <w:t xml:space="preserve"> [</w:t>
      </w:r>
      <w:r w:rsidR="001847CA" w:rsidRPr="005546C1">
        <w:rPr>
          <w:color w:val="111111"/>
          <w:shd w:val="clear" w:color="auto" w:fill="FFFFFF"/>
        </w:rPr>
        <w:t>GG</w:t>
      </w:r>
      <w:r w:rsidR="00C1747C" w:rsidRPr="005546C1">
        <w:rPr>
          <w:color w:val="111111"/>
          <w:shd w:val="clear" w:color="auto" w:fill="FFFFFF"/>
        </w:rPr>
        <w:t>/</w:t>
      </w:r>
      <w:r w:rsidR="001847CA" w:rsidRPr="005546C1">
        <w:rPr>
          <w:color w:val="111111"/>
          <w:shd w:val="clear" w:color="auto" w:fill="FFFFFF"/>
        </w:rPr>
        <w:t>MM</w:t>
      </w:r>
      <w:r w:rsidR="00C1747C" w:rsidRPr="005546C1">
        <w:rPr>
          <w:color w:val="111111"/>
          <w:shd w:val="clear" w:color="auto" w:fill="FFFFFF"/>
        </w:rPr>
        <w:t>/</w:t>
      </w:r>
      <w:r w:rsidR="001847CA" w:rsidRPr="005546C1">
        <w:rPr>
          <w:color w:val="111111"/>
          <w:shd w:val="clear" w:color="auto" w:fill="FFFFFF"/>
        </w:rPr>
        <w:t>AAAA</w:t>
      </w:r>
      <w:r w:rsidR="00C1747C" w:rsidRPr="005546C1">
        <w:rPr>
          <w:color w:val="111111"/>
          <w:shd w:val="clear" w:color="auto" w:fill="FFFFFF"/>
        </w:rPr>
        <w:t>].</w:t>
      </w:r>
    </w:p>
    <w:p w14:paraId="4EFDC412" w14:textId="77777777" w:rsidR="000D54AE" w:rsidRPr="005546C1" w:rsidRDefault="000D54AE" w:rsidP="00B66BAB">
      <w:pPr>
        <w:pStyle w:val="Riferimentibibliografici"/>
        <w:rPr>
          <w:shd w:val="clear" w:color="auto" w:fill="FFFFFF"/>
        </w:rPr>
      </w:pPr>
    </w:p>
    <w:p w14:paraId="7857C3BF" w14:textId="77777777" w:rsidR="000D54AE" w:rsidRPr="005546C1" w:rsidRDefault="003D7A98" w:rsidP="00B66BAB">
      <w:pPr>
        <w:pStyle w:val="Riferimentibibliografici"/>
      </w:pPr>
      <w:r w:rsidRPr="005546C1">
        <w:rPr>
          <w:color w:val="111111"/>
          <w:shd w:val="clear" w:color="auto" w:fill="FFFFFF"/>
        </w:rPr>
        <w:t>Cognome</w:t>
      </w:r>
      <w:r w:rsidR="000D54AE" w:rsidRPr="005546C1">
        <w:rPr>
          <w:color w:val="111111"/>
          <w:shd w:val="clear" w:color="auto" w:fill="FFFFFF"/>
        </w:rPr>
        <w:t xml:space="preserve"> </w:t>
      </w:r>
      <w:r w:rsidR="001A65B7" w:rsidRPr="005546C1">
        <w:rPr>
          <w:color w:val="111111"/>
          <w:shd w:val="clear" w:color="auto" w:fill="FFFFFF"/>
        </w:rPr>
        <w:t>N</w:t>
      </w:r>
      <w:r w:rsidRPr="005546C1">
        <w:rPr>
          <w:color w:val="111111"/>
          <w:shd w:val="clear" w:color="auto" w:fill="FFFFFF"/>
        </w:rPr>
        <w:t>ome</w:t>
      </w:r>
      <w:r w:rsidR="000D54AE" w:rsidRPr="005546C1">
        <w:rPr>
          <w:color w:val="111111"/>
          <w:shd w:val="clear" w:color="auto" w:fill="FFFFFF"/>
        </w:rPr>
        <w:t xml:space="preserve"> </w:t>
      </w:r>
      <w:r w:rsidRPr="005546C1">
        <w:rPr>
          <w:color w:val="111111"/>
          <w:shd w:val="clear" w:color="auto" w:fill="FFFFFF"/>
        </w:rPr>
        <w:t>anno</w:t>
      </w:r>
      <w:r w:rsidR="000D54AE" w:rsidRPr="005546C1">
        <w:rPr>
          <w:color w:val="111111"/>
          <w:shd w:val="clear" w:color="auto" w:fill="FFFFFF"/>
        </w:rPr>
        <w:t xml:space="preserve">, </w:t>
      </w:r>
      <w:r w:rsidRPr="005546C1">
        <w:rPr>
          <w:i/>
          <w:iCs/>
          <w:shd w:val="clear" w:color="auto" w:fill="FFFFFF"/>
        </w:rPr>
        <w:t>Titolo monografia</w:t>
      </w:r>
      <w:r w:rsidR="000D54AE" w:rsidRPr="005546C1">
        <w:rPr>
          <w:shd w:val="clear" w:color="auto" w:fill="FFFFFF"/>
        </w:rPr>
        <w:t xml:space="preserve">. </w:t>
      </w:r>
      <w:r w:rsidRPr="005546C1">
        <w:rPr>
          <w:shd w:val="clear" w:color="auto" w:fill="FFFFFF"/>
        </w:rPr>
        <w:t>Editore</w:t>
      </w:r>
      <w:r w:rsidR="000D54AE" w:rsidRPr="005546C1">
        <w:rPr>
          <w:shd w:val="clear" w:color="auto" w:fill="FFFFFF"/>
        </w:rPr>
        <w:t xml:space="preserve">, </w:t>
      </w:r>
      <w:r w:rsidRPr="005546C1">
        <w:rPr>
          <w:shd w:val="clear" w:color="auto" w:fill="FFFFFF"/>
        </w:rPr>
        <w:t>Città</w:t>
      </w:r>
      <w:r w:rsidR="000D54AE" w:rsidRPr="005546C1">
        <w:rPr>
          <w:shd w:val="clear" w:color="auto" w:fill="FFFFFF"/>
        </w:rPr>
        <w:t>.</w:t>
      </w:r>
    </w:p>
    <w:p w14:paraId="59FD7517" w14:textId="77777777" w:rsidR="00DF398C" w:rsidRPr="005546C1" w:rsidRDefault="00DF398C" w:rsidP="00B66BAB">
      <w:pPr>
        <w:pStyle w:val="Riferimentibibliografici"/>
      </w:pPr>
    </w:p>
    <w:p w14:paraId="6B81D330" w14:textId="77777777" w:rsidR="004C1C4C" w:rsidRPr="005546C1" w:rsidRDefault="003D7A98" w:rsidP="00B66BAB">
      <w:pPr>
        <w:pStyle w:val="Riferimentibibliografici"/>
        <w:rPr>
          <w:lang w:val="sv-SE"/>
        </w:rPr>
      </w:pPr>
      <w:r w:rsidRPr="005546C1">
        <w:t>Cognome</w:t>
      </w:r>
      <w:r w:rsidR="004B0CC8" w:rsidRPr="005546C1">
        <w:t xml:space="preserve">  Nome 1, Cognome Nome 2 e Cognome Nome 3</w:t>
      </w:r>
      <w:r w:rsidR="000A2588" w:rsidRPr="005546C1">
        <w:t xml:space="preserve"> </w:t>
      </w:r>
      <w:r w:rsidRPr="005546C1">
        <w:t>anno</w:t>
      </w:r>
      <w:r w:rsidR="004C1C4C" w:rsidRPr="005546C1">
        <w:t xml:space="preserve">, </w:t>
      </w:r>
      <w:r w:rsidRPr="005546C1">
        <w:rPr>
          <w:i/>
          <w:iCs/>
        </w:rPr>
        <w:t>Titolo articolo</w:t>
      </w:r>
      <w:r w:rsidR="004C1C4C" w:rsidRPr="005546C1">
        <w:t xml:space="preserve">, in </w:t>
      </w:r>
      <w:r w:rsidRPr="005546C1">
        <w:t>Nome</w:t>
      </w:r>
      <w:r w:rsidR="004C1C4C" w:rsidRPr="005546C1">
        <w:t xml:space="preserve"> </w:t>
      </w:r>
      <w:r w:rsidRPr="005546C1">
        <w:t>Cognome</w:t>
      </w:r>
      <w:r w:rsidR="004C1C4C" w:rsidRPr="005546C1">
        <w:t xml:space="preserve"> (</w:t>
      </w:r>
      <w:r w:rsidR="001A65B7" w:rsidRPr="005546C1">
        <w:t>a cura di</w:t>
      </w:r>
      <w:r w:rsidR="004C1C4C" w:rsidRPr="005546C1">
        <w:t xml:space="preserve">), </w:t>
      </w:r>
      <w:r w:rsidRPr="005546C1">
        <w:rPr>
          <w:i/>
          <w:iCs/>
        </w:rPr>
        <w:t>Titolo raccolta saggi</w:t>
      </w:r>
      <w:r w:rsidR="004C1C4C" w:rsidRPr="005546C1">
        <w:t xml:space="preserve">. </w:t>
      </w:r>
      <w:r w:rsidRPr="005546C1">
        <w:rPr>
          <w:lang w:val="sv-SE"/>
        </w:rPr>
        <w:t>Editore</w:t>
      </w:r>
      <w:r w:rsidR="004C1C4C" w:rsidRPr="005546C1">
        <w:rPr>
          <w:lang w:val="sv-SE"/>
        </w:rPr>
        <w:t xml:space="preserve">, </w:t>
      </w:r>
      <w:r w:rsidRPr="005546C1">
        <w:rPr>
          <w:lang w:val="sv-SE"/>
        </w:rPr>
        <w:t>Città</w:t>
      </w:r>
      <w:r w:rsidR="004C1C4C" w:rsidRPr="005546C1">
        <w:rPr>
          <w:lang w:val="sv-SE"/>
        </w:rPr>
        <w:t xml:space="preserve">, </w:t>
      </w:r>
      <w:r w:rsidRPr="005546C1">
        <w:rPr>
          <w:lang w:val="sv-SE"/>
        </w:rPr>
        <w:t>xxx</w:t>
      </w:r>
      <w:r w:rsidR="004C1C4C" w:rsidRPr="005546C1">
        <w:rPr>
          <w:lang w:val="sv-SE"/>
        </w:rPr>
        <w:t>-</w:t>
      </w:r>
      <w:r w:rsidRPr="005546C1">
        <w:rPr>
          <w:lang w:val="sv-SE"/>
        </w:rPr>
        <w:t>yyy</w:t>
      </w:r>
      <w:r w:rsidR="004C1C4C" w:rsidRPr="005546C1">
        <w:rPr>
          <w:lang w:val="sv-SE"/>
        </w:rPr>
        <w:t>.</w:t>
      </w:r>
    </w:p>
    <w:p w14:paraId="6E8FBE7D" w14:textId="77777777" w:rsidR="006F1754" w:rsidRPr="005546C1" w:rsidRDefault="006F1754" w:rsidP="00B66BAB">
      <w:pPr>
        <w:pStyle w:val="Riferimentibibliografici"/>
      </w:pPr>
    </w:p>
    <w:p w14:paraId="1B8BAA89" w14:textId="77777777" w:rsidR="00792662" w:rsidRPr="005546C1" w:rsidRDefault="00EF0EF1" w:rsidP="00B66BAB">
      <w:pPr>
        <w:pStyle w:val="Riferimentibibliografici"/>
        <w:rPr>
          <w:lang w:val="sv-SE"/>
        </w:rPr>
      </w:pPr>
      <w:r w:rsidRPr="005546C1">
        <w:t xml:space="preserve">Cognome </w:t>
      </w:r>
      <w:r w:rsidR="001A65B7" w:rsidRPr="005546C1">
        <w:t>N</w:t>
      </w:r>
      <w:r w:rsidRPr="005546C1">
        <w:t xml:space="preserve">ome anno, </w:t>
      </w:r>
      <w:r w:rsidRPr="005546C1">
        <w:rPr>
          <w:i/>
          <w:iCs/>
        </w:rPr>
        <w:t>Titolo articolo</w:t>
      </w:r>
      <w:r w:rsidRPr="005546C1">
        <w:t>, in Nome Cognome</w:t>
      </w:r>
      <w:r w:rsidR="006F1754" w:rsidRPr="005546C1">
        <w:rPr>
          <w:lang w:val="sv-SE"/>
        </w:rPr>
        <w:t xml:space="preserve"> et al. (</w:t>
      </w:r>
      <w:r w:rsidR="001A65B7" w:rsidRPr="005546C1">
        <w:rPr>
          <w:lang w:val="sv-SE"/>
        </w:rPr>
        <w:t>a cura di</w:t>
      </w:r>
      <w:r w:rsidR="006F1754" w:rsidRPr="005546C1">
        <w:rPr>
          <w:lang w:val="sv-SE"/>
        </w:rPr>
        <w:t xml:space="preserve">), </w:t>
      </w:r>
      <w:r w:rsidRPr="005546C1">
        <w:rPr>
          <w:i/>
          <w:iCs/>
        </w:rPr>
        <w:t>Titolo raccolta saggi</w:t>
      </w:r>
      <w:r w:rsidRPr="005546C1">
        <w:t xml:space="preserve">. </w:t>
      </w:r>
      <w:r w:rsidRPr="005546C1">
        <w:rPr>
          <w:lang w:val="sv-SE"/>
        </w:rPr>
        <w:t>Editore, Città, xxx-yyy.</w:t>
      </w:r>
    </w:p>
    <w:p w14:paraId="581A1D9D" w14:textId="77777777" w:rsidR="00831087" w:rsidRPr="005546C1" w:rsidRDefault="00831087" w:rsidP="00B66BAB">
      <w:pPr>
        <w:pStyle w:val="Riferimentibibliografici"/>
      </w:pPr>
    </w:p>
    <w:p w14:paraId="7CEEF3B0" w14:textId="77777777" w:rsidR="00831087" w:rsidRPr="005546C1" w:rsidRDefault="00831087" w:rsidP="00B66BAB">
      <w:pPr>
        <w:pStyle w:val="Riferimentibibliografici"/>
      </w:pPr>
      <w:r w:rsidRPr="005546C1">
        <w:t xml:space="preserve">Cognome Nome anno, </w:t>
      </w:r>
      <w:r w:rsidRPr="005546C1">
        <w:rPr>
          <w:i/>
          <w:iCs/>
        </w:rPr>
        <w:t>Titolo</w:t>
      </w:r>
      <w:r w:rsidRPr="005546C1">
        <w:t xml:space="preserve">, (Editore </w:t>
      </w:r>
      <w:r w:rsidR="001847CA" w:rsidRPr="005546C1">
        <w:t>prima edizione</w:t>
      </w:r>
      <w:r w:rsidRPr="005546C1">
        <w:t xml:space="preserve">, </w:t>
      </w:r>
      <w:r w:rsidR="001847CA" w:rsidRPr="005546C1">
        <w:t>Città</w:t>
      </w:r>
      <w:r w:rsidRPr="005546C1">
        <w:t xml:space="preserve">, </w:t>
      </w:r>
      <w:r w:rsidR="001847CA" w:rsidRPr="005546C1">
        <w:t>anno prima edizione</w:t>
      </w:r>
      <w:r w:rsidRPr="005546C1">
        <w:t xml:space="preserve">), a cura di </w:t>
      </w:r>
      <w:r w:rsidR="001847CA" w:rsidRPr="005546C1">
        <w:t>Nome Cognome</w:t>
      </w:r>
      <w:r w:rsidRPr="005546C1">
        <w:t xml:space="preserve">. </w:t>
      </w:r>
      <w:r w:rsidR="001847CA" w:rsidRPr="005546C1">
        <w:t>Editore edizione citata</w:t>
      </w:r>
      <w:r w:rsidRPr="005546C1">
        <w:t xml:space="preserve">, </w:t>
      </w:r>
      <w:r w:rsidR="001847CA" w:rsidRPr="005546C1">
        <w:t>Città</w:t>
      </w:r>
      <w:r w:rsidRPr="005546C1">
        <w:t>.</w:t>
      </w:r>
    </w:p>
    <w:p w14:paraId="7607971A" w14:textId="77777777" w:rsidR="001847CA" w:rsidRPr="005546C1" w:rsidRDefault="001847CA" w:rsidP="00B66BAB">
      <w:pPr>
        <w:pStyle w:val="Riferimentibibliografici"/>
      </w:pPr>
    </w:p>
    <w:p w14:paraId="1C3CBD81" w14:textId="77777777" w:rsidR="001847CA" w:rsidRPr="005546C1" w:rsidRDefault="001847CA" w:rsidP="00B66BAB">
      <w:pPr>
        <w:pStyle w:val="Riferimentibibliografici"/>
      </w:pPr>
      <w:r w:rsidRPr="005546C1">
        <w:t xml:space="preserve">Cognome Nome anno, </w:t>
      </w:r>
      <w:r w:rsidRPr="005546C1">
        <w:rPr>
          <w:i/>
          <w:iCs/>
        </w:rPr>
        <w:t>Titolo in italiano</w:t>
      </w:r>
      <w:r w:rsidRPr="005546C1">
        <w:t>, (</w:t>
      </w:r>
      <w:r w:rsidRPr="005546C1">
        <w:rPr>
          <w:i/>
          <w:iCs/>
        </w:rPr>
        <w:t>Titolo originale</w:t>
      </w:r>
      <w:r w:rsidRPr="005546C1">
        <w:t xml:space="preserve">, anno prima edizione originale), </w:t>
      </w:r>
      <w:proofErr w:type="spellStart"/>
      <w:r w:rsidRPr="005546C1">
        <w:t>tr</w:t>
      </w:r>
      <w:proofErr w:type="spellEnd"/>
      <w:r w:rsidRPr="005546C1">
        <w:t xml:space="preserve">. </w:t>
      </w:r>
      <w:proofErr w:type="spellStart"/>
      <w:r w:rsidRPr="005546C1">
        <w:t>it</w:t>
      </w:r>
      <w:proofErr w:type="spellEnd"/>
      <w:r w:rsidRPr="005546C1">
        <w:t>. Nome Cognome. Editore “collana”, Città.</w:t>
      </w:r>
    </w:p>
    <w:p w14:paraId="613EB77B" w14:textId="77777777" w:rsidR="001847CA" w:rsidRPr="005546C1" w:rsidRDefault="001847CA" w:rsidP="00B66BAB">
      <w:pPr>
        <w:pStyle w:val="Riferimentibibliografici"/>
      </w:pPr>
    </w:p>
    <w:p w14:paraId="3E11DDAC" w14:textId="77777777" w:rsidR="001847CA" w:rsidRPr="005546C1" w:rsidRDefault="001847CA" w:rsidP="00B66BAB">
      <w:pPr>
        <w:pStyle w:val="Riferimentibibliografici"/>
      </w:pPr>
      <w:r w:rsidRPr="005546C1">
        <w:t xml:space="preserve">Cognome Nome anno, </w:t>
      </w:r>
      <w:r w:rsidRPr="005546C1">
        <w:rPr>
          <w:i/>
          <w:iCs/>
        </w:rPr>
        <w:t>Titolo articolo</w:t>
      </w:r>
      <w:r w:rsidRPr="005546C1">
        <w:t xml:space="preserve">. «Quotidiano», giorno mese, </w:t>
      </w:r>
      <w:hyperlink r:id="rId9" w:history="1">
        <w:r w:rsidRPr="005546C1">
          <w:rPr>
            <w:rStyle w:val="Collegamentoipertestuale"/>
            <w:lang w:val="sv-SE"/>
          </w:rPr>
          <w:t>https://link.html</w:t>
        </w:r>
      </w:hyperlink>
      <w:r w:rsidRPr="005546C1">
        <w:t xml:space="preserve"> [GG/MM/AAAA].</w:t>
      </w:r>
    </w:p>
    <w:sectPr w:rsidR="001847CA" w:rsidRPr="005546C1" w:rsidSect="00707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985" w:bottom="28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05B7" w14:textId="77777777" w:rsidR="00AE68CB" w:rsidRDefault="00AE68CB" w:rsidP="0042492D">
      <w:pPr>
        <w:spacing w:after="0" w:line="240" w:lineRule="auto"/>
      </w:pPr>
      <w:r>
        <w:separator/>
      </w:r>
    </w:p>
  </w:endnote>
  <w:endnote w:type="continuationSeparator" w:id="0">
    <w:p w14:paraId="4176584A" w14:textId="77777777" w:rsidR="00AE68CB" w:rsidRDefault="00AE68CB" w:rsidP="0042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28"/>
        <w:szCs w:val="28"/>
      </w:rPr>
      <w:id w:val="-976598981"/>
      <w:docPartObj>
        <w:docPartGallery w:val="Page Numbers (Bottom of Page)"/>
        <w:docPartUnique/>
      </w:docPartObj>
    </w:sdtPr>
    <w:sdtContent>
      <w:p w14:paraId="031C99A8" w14:textId="77777777" w:rsidR="00366260" w:rsidRPr="00366260" w:rsidRDefault="00366260">
        <w:pPr>
          <w:pStyle w:val="Pidipagina"/>
          <w:jc w:val="right"/>
          <w:rPr>
            <w:rFonts w:ascii="Garamond" w:hAnsi="Garamond"/>
            <w:sz w:val="28"/>
            <w:szCs w:val="28"/>
          </w:rPr>
        </w:pPr>
        <w:r w:rsidRPr="00366260">
          <w:rPr>
            <w:rFonts w:ascii="Garamond" w:hAnsi="Garamond"/>
            <w:sz w:val="28"/>
            <w:szCs w:val="28"/>
          </w:rPr>
          <w:fldChar w:fldCharType="begin"/>
        </w:r>
        <w:r w:rsidRPr="00366260">
          <w:rPr>
            <w:rFonts w:ascii="Garamond" w:hAnsi="Garamond"/>
            <w:sz w:val="28"/>
            <w:szCs w:val="28"/>
          </w:rPr>
          <w:instrText>PAGE   \* MERGEFORMAT</w:instrText>
        </w:r>
        <w:r w:rsidRPr="00366260">
          <w:rPr>
            <w:rFonts w:ascii="Garamond" w:hAnsi="Garamond"/>
            <w:sz w:val="28"/>
            <w:szCs w:val="28"/>
          </w:rPr>
          <w:fldChar w:fldCharType="separate"/>
        </w:r>
        <w:r w:rsidRPr="00366260">
          <w:rPr>
            <w:rFonts w:ascii="Garamond" w:hAnsi="Garamond"/>
            <w:sz w:val="28"/>
            <w:szCs w:val="28"/>
            <w:lang w:val="it-IT"/>
          </w:rPr>
          <w:t>2</w:t>
        </w:r>
        <w:r w:rsidRPr="00366260">
          <w:rPr>
            <w:rFonts w:ascii="Garamond" w:hAnsi="Garamond"/>
            <w:sz w:val="28"/>
            <w:szCs w:val="28"/>
          </w:rPr>
          <w:fldChar w:fldCharType="end"/>
        </w:r>
      </w:p>
    </w:sdtContent>
  </w:sdt>
  <w:p w14:paraId="7B3F77E7" w14:textId="77777777" w:rsidR="00366260" w:rsidRPr="00366260" w:rsidRDefault="00366260">
    <w:pPr>
      <w:pStyle w:val="Pidipagina"/>
      <w:rPr>
        <w:rFonts w:ascii="Garamond" w:hAnsi="Garamond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732955"/>
      <w:docPartObj>
        <w:docPartGallery w:val="Page Numbers (Bottom of Page)"/>
        <w:docPartUnique/>
      </w:docPartObj>
    </w:sdtPr>
    <w:sdtEndPr>
      <w:rPr>
        <w:rFonts w:ascii="Garamond" w:hAnsi="Garamond"/>
        <w:sz w:val="28"/>
        <w:szCs w:val="28"/>
      </w:rPr>
    </w:sdtEndPr>
    <w:sdtContent>
      <w:p w14:paraId="73341D85" w14:textId="77777777" w:rsidR="00E23D09" w:rsidRPr="00835B30" w:rsidRDefault="00E23D09" w:rsidP="00835B30">
        <w:pPr>
          <w:pStyle w:val="Pidipagina"/>
          <w:jc w:val="right"/>
          <w:rPr>
            <w:rFonts w:ascii="Garamond" w:hAnsi="Garamond"/>
            <w:sz w:val="28"/>
            <w:szCs w:val="28"/>
          </w:rPr>
        </w:pPr>
        <w:r w:rsidRPr="00835B30">
          <w:rPr>
            <w:rFonts w:ascii="Garamond" w:hAnsi="Garamond" w:cs="Times New Roman"/>
            <w:sz w:val="28"/>
            <w:szCs w:val="28"/>
          </w:rPr>
          <w:fldChar w:fldCharType="begin"/>
        </w:r>
        <w:r w:rsidRPr="00835B30">
          <w:rPr>
            <w:rFonts w:ascii="Garamond" w:hAnsi="Garamond" w:cs="Times New Roman"/>
            <w:sz w:val="28"/>
            <w:szCs w:val="28"/>
          </w:rPr>
          <w:instrText>PAGE   \* MERGEFORMAT</w:instrText>
        </w:r>
        <w:r w:rsidRPr="00835B30">
          <w:rPr>
            <w:rFonts w:ascii="Garamond" w:hAnsi="Garamond" w:cs="Times New Roman"/>
            <w:sz w:val="28"/>
            <w:szCs w:val="28"/>
          </w:rPr>
          <w:fldChar w:fldCharType="separate"/>
        </w:r>
        <w:r w:rsidRPr="00835B30">
          <w:rPr>
            <w:rFonts w:ascii="Garamond" w:hAnsi="Garamond" w:cs="Times New Roman"/>
            <w:sz w:val="28"/>
            <w:szCs w:val="28"/>
            <w:lang w:val="it-IT"/>
          </w:rPr>
          <w:t>2</w:t>
        </w:r>
        <w:r w:rsidRPr="00835B30">
          <w:rPr>
            <w:rFonts w:ascii="Garamond" w:hAnsi="Garamond" w:cs="Times New Roman"/>
            <w:sz w:val="28"/>
            <w:szCs w:val="28"/>
          </w:rPr>
          <w:fldChar w:fldCharType="end"/>
        </w:r>
      </w:p>
    </w:sdtContent>
  </w:sdt>
  <w:p w14:paraId="315D75CC" w14:textId="77777777" w:rsidR="00E23D09" w:rsidRPr="00835B30" w:rsidRDefault="00E23D09">
    <w:pPr>
      <w:pStyle w:val="Pidipagina"/>
      <w:rPr>
        <w:rFonts w:ascii="Garamond" w:hAnsi="Garamond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0BDF" w14:textId="77777777" w:rsidR="00611892" w:rsidRPr="009D7701" w:rsidRDefault="00611892" w:rsidP="00611892">
    <w:pPr>
      <w:spacing w:after="0" w:line="276" w:lineRule="auto"/>
      <w:rPr>
        <w:rFonts w:ascii="Garamond" w:eastAsia="Times New Roman" w:hAnsi="Garamond" w:cstheme="majorBidi"/>
        <w:sz w:val="28"/>
        <w:szCs w:val="28"/>
        <w:lang w:val="it-IT" w:eastAsia="de-DE"/>
      </w:rPr>
    </w:pPr>
  </w:p>
  <w:p w14:paraId="34E22428" w14:textId="2DE34B33" w:rsidR="00611892" w:rsidRPr="009D7701" w:rsidRDefault="00F319C7" w:rsidP="00611892">
    <w:pPr>
      <w:spacing w:after="0" w:line="276" w:lineRule="auto"/>
      <w:jc w:val="both"/>
      <w:rPr>
        <w:rFonts w:ascii="Garamond" w:eastAsia="Times New Roman" w:hAnsi="Garamond" w:cstheme="majorBidi"/>
        <w:sz w:val="28"/>
        <w:szCs w:val="28"/>
        <w:lang w:val="it-IT" w:eastAsia="de-DE"/>
      </w:rPr>
    </w:pPr>
    <w:r w:rsidRPr="009D7701">
      <w:rPr>
        <w:rFonts w:ascii="Garamond" w:eastAsia="Times New Roman" w:hAnsi="Garamond" w:cstheme="majorBidi"/>
        <w:sz w:val="28"/>
        <w:szCs w:val="28"/>
        <w:lang w:val="it-IT" w:eastAsia="de-DE"/>
      </w:rPr>
      <w:t>Nome Cognome</w:t>
    </w:r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 xml:space="preserve">, </w:t>
    </w:r>
    <w:r w:rsidRPr="009D7701">
      <w:rPr>
        <w:rFonts w:ascii="Garamond" w:hAnsi="Garamond"/>
        <w:bCs/>
        <w:i/>
        <w:sz w:val="28"/>
        <w:szCs w:val="28"/>
        <w:lang w:val="it-IT"/>
      </w:rPr>
      <w:t>Titolo</w:t>
    </w:r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>,</w:t>
    </w:r>
    <w:r w:rsidR="00611892" w:rsidRPr="009D7701">
      <w:rPr>
        <w:rFonts w:ascii="Garamond" w:hAnsi="Garamond"/>
        <w:b/>
        <w:bCs/>
        <w:color w:val="000000" w:themeColor="text1"/>
        <w:sz w:val="28"/>
        <w:szCs w:val="28"/>
        <w:lang w:val="it-IT"/>
      </w:rPr>
      <w:t xml:space="preserve"> </w:t>
    </w:r>
    <w:r w:rsidR="009D7701" w:rsidRPr="009D7701">
      <w:rPr>
        <w:rFonts w:ascii="Garamond" w:hAnsi="Garamond" w:cs="Times New Roman"/>
        <w:color w:val="000000" w:themeColor="text1"/>
        <w:sz w:val="28"/>
        <w:szCs w:val="28"/>
        <w:lang w:val="it-IT"/>
      </w:rPr>
      <w:t>«</w:t>
    </w:r>
    <w:proofErr w:type="spellStart"/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>NuBE</w:t>
    </w:r>
    <w:proofErr w:type="spellEnd"/>
    <w:r w:rsidR="009D7701" w:rsidRPr="009D7701">
      <w:rPr>
        <w:rFonts w:ascii="Garamond" w:hAnsi="Garamond" w:cs="Times New Roman"/>
        <w:color w:val="000000" w:themeColor="text1"/>
        <w:sz w:val="28"/>
        <w:szCs w:val="28"/>
        <w:lang w:val="it-IT"/>
      </w:rPr>
      <w:t>»</w:t>
    </w:r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 xml:space="preserve">, </w:t>
    </w:r>
    <w:r w:rsidRPr="009D7701">
      <w:rPr>
        <w:rFonts w:ascii="Garamond" w:hAnsi="Garamond"/>
        <w:color w:val="000000" w:themeColor="text1"/>
        <w:sz w:val="28"/>
        <w:szCs w:val="28"/>
        <w:lang w:val="it-IT"/>
      </w:rPr>
      <w:t>3</w:t>
    </w:r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 xml:space="preserve"> (202</w:t>
    </w:r>
    <w:r w:rsidRPr="009D7701">
      <w:rPr>
        <w:rFonts w:ascii="Garamond" w:hAnsi="Garamond"/>
        <w:color w:val="000000" w:themeColor="text1"/>
        <w:sz w:val="28"/>
        <w:szCs w:val="28"/>
        <w:lang w:val="it-IT"/>
      </w:rPr>
      <w:t>2</w:t>
    </w:r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>), pp. xxx-</w:t>
    </w:r>
    <w:proofErr w:type="spellStart"/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>yyy</w:t>
    </w:r>
    <w:proofErr w:type="spellEnd"/>
    <w:r w:rsidR="00611892" w:rsidRPr="009D7701">
      <w:rPr>
        <w:rFonts w:ascii="Garamond" w:hAnsi="Garamond"/>
        <w:color w:val="000000" w:themeColor="text1"/>
        <w:sz w:val="28"/>
        <w:szCs w:val="28"/>
        <w:lang w:val="it-IT"/>
      </w:rPr>
      <w:t>.</w:t>
    </w:r>
  </w:p>
  <w:p w14:paraId="6291EA92" w14:textId="77777777" w:rsidR="00611892" w:rsidRPr="009D7701" w:rsidRDefault="00611892" w:rsidP="00611892">
    <w:pPr>
      <w:pStyle w:val="Pidipagina"/>
      <w:spacing w:line="276" w:lineRule="auto"/>
      <w:rPr>
        <w:rFonts w:ascii="Garamond" w:hAnsi="Garamond"/>
        <w:color w:val="000000" w:themeColor="text1"/>
        <w:sz w:val="28"/>
        <w:szCs w:val="28"/>
      </w:rPr>
    </w:pPr>
    <w:r w:rsidRPr="009D7701">
      <w:rPr>
        <w:rFonts w:ascii="Garamond" w:hAnsi="Garamond"/>
        <w:color w:val="000000" w:themeColor="text1"/>
        <w:sz w:val="28"/>
        <w:szCs w:val="28"/>
        <w:lang w:val="it-IT"/>
      </w:rPr>
      <w:t xml:space="preserve">DOI:. </w:t>
    </w:r>
    <w:r w:rsidRPr="009D7701">
      <w:rPr>
        <w:rFonts w:ascii="Garamond" w:hAnsi="Garamond"/>
        <w:color w:val="000000" w:themeColor="text1"/>
        <w:sz w:val="28"/>
        <w:szCs w:val="28"/>
      </w:rPr>
      <w:t>ISSN: 2724-4202</w:t>
    </w:r>
  </w:p>
  <w:p w14:paraId="12E0CD4A" w14:textId="77777777" w:rsidR="00611892" w:rsidRPr="009D7701" w:rsidRDefault="00611892" w:rsidP="00611892">
    <w:pPr>
      <w:pStyle w:val="Pidipagina"/>
      <w:spacing w:line="276" w:lineRule="auto"/>
      <w:rPr>
        <w:rFonts w:ascii="Garamond" w:hAnsi="Garamond"/>
        <w:color w:val="000000" w:themeColor="text1"/>
        <w:sz w:val="28"/>
        <w:szCs w:val="28"/>
      </w:rPr>
    </w:pPr>
  </w:p>
  <w:p w14:paraId="55305916" w14:textId="77777777" w:rsidR="00611892" w:rsidRPr="009D7701" w:rsidRDefault="00611892" w:rsidP="00611892">
    <w:pPr>
      <w:pStyle w:val="Pidipagina"/>
      <w:spacing w:line="276" w:lineRule="auto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FFAE" w14:textId="77777777" w:rsidR="00AE68CB" w:rsidRDefault="00AE68CB" w:rsidP="0042492D">
      <w:pPr>
        <w:spacing w:after="0" w:line="240" w:lineRule="auto"/>
      </w:pPr>
      <w:r>
        <w:separator/>
      </w:r>
    </w:p>
  </w:footnote>
  <w:footnote w:type="continuationSeparator" w:id="0">
    <w:p w14:paraId="7904D240" w14:textId="77777777" w:rsidR="00AE68CB" w:rsidRDefault="00AE68CB" w:rsidP="0042492D">
      <w:pPr>
        <w:spacing w:after="0" w:line="240" w:lineRule="auto"/>
      </w:pPr>
      <w:r>
        <w:continuationSeparator/>
      </w:r>
    </w:p>
  </w:footnote>
  <w:footnote w:id="1">
    <w:p w14:paraId="54E1AC0B" w14:textId="77777777" w:rsidR="007E7189" w:rsidRPr="00B66BAB" w:rsidRDefault="007E7189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</w:t>
      </w:r>
      <w:r w:rsidRPr="00B66BAB">
        <w:t>«</w:t>
      </w:r>
      <w:r w:rsidR="00F319C7" w:rsidRPr="00B66BAB">
        <w:t>Traduzione in italiano</w:t>
      </w:r>
      <w:r w:rsidR="003D7A98" w:rsidRPr="00B66BAB">
        <w:t xml:space="preserve"> </w:t>
      </w:r>
      <w:r w:rsidR="00F319C7" w:rsidRPr="00B66BAB">
        <w:t>della citazione</w:t>
      </w:r>
      <w:r w:rsidRPr="00B66BAB">
        <w:t>»</w:t>
      </w:r>
      <w:r w:rsidR="00F319C7" w:rsidRPr="00B66BAB">
        <w:t>; quando non diversamente indicato, le traduzioni sono di chi scrive</w:t>
      </w:r>
      <w:r w:rsidR="000A722E" w:rsidRPr="00B66BAB">
        <w:t>.</w:t>
      </w:r>
    </w:p>
  </w:footnote>
  <w:footnote w:id="2">
    <w:p w14:paraId="70920905" w14:textId="77777777" w:rsidR="000A722E" w:rsidRPr="009B0012" w:rsidRDefault="000A722E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</w:t>
      </w:r>
      <w:r w:rsidR="00853EAC" w:rsidRPr="009B0012">
        <w:t>«</w:t>
      </w:r>
      <w:r w:rsidR="00F319C7" w:rsidRPr="009B0012">
        <w:t xml:space="preserve">Traduzione </w:t>
      </w:r>
      <w:r w:rsidR="003D7A98" w:rsidRPr="009B0012">
        <w:t xml:space="preserve">edita </w:t>
      </w:r>
      <w:r w:rsidR="00F319C7" w:rsidRPr="009B0012">
        <w:t>in italiano della citazione</w:t>
      </w:r>
      <w:r w:rsidR="006F0D03" w:rsidRPr="009B0012">
        <w:t>»</w:t>
      </w:r>
      <w:r w:rsidR="003D7A98" w:rsidRPr="009B0012">
        <w:t xml:space="preserve"> (Cognome anno, pagina)</w:t>
      </w:r>
      <w:r w:rsidR="006F0D03" w:rsidRPr="009B0012">
        <w:t>.</w:t>
      </w:r>
    </w:p>
  </w:footnote>
  <w:footnote w:id="3">
    <w:p w14:paraId="2D70FBA7" w14:textId="77777777" w:rsidR="006A5595" w:rsidRPr="009B0012" w:rsidRDefault="006A5595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«</w:t>
      </w:r>
      <w:r w:rsidR="00F319C7" w:rsidRPr="009B0012">
        <w:t>Traduzione in italiano</w:t>
      </w:r>
      <w:r w:rsidR="003D7A98" w:rsidRPr="009B0012">
        <w:t xml:space="preserve"> </w:t>
      </w:r>
      <w:r w:rsidR="00F319C7" w:rsidRPr="009B0012">
        <w:t>della citazione</w:t>
      </w:r>
      <w:r w:rsidRPr="009B0012">
        <w:t>»</w:t>
      </w:r>
      <w:r w:rsidR="00061B56" w:rsidRPr="009B0012">
        <w:t>.</w:t>
      </w:r>
    </w:p>
  </w:footnote>
  <w:footnote w:id="4">
    <w:p w14:paraId="627312CD" w14:textId="77777777" w:rsidR="004E2B75" w:rsidRPr="009B0012" w:rsidRDefault="004E2B75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</w:t>
      </w:r>
      <w:r w:rsidR="00D863A7" w:rsidRPr="009B0012">
        <w:t>«</w:t>
      </w:r>
      <w:r w:rsidR="003D7A98" w:rsidRPr="009B0012">
        <w:t>Traduzione in italiano della citazione</w:t>
      </w:r>
      <w:r w:rsidR="00D863A7" w:rsidRPr="009B0012">
        <w:t>».</w:t>
      </w:r>
      <w:r w:rsidR="00216303" w:rsidRPr="009B0012">
        <w:t xml:space="preserve"> </w:t>
      </w:r>
      <w:r w:rsidR="005430CA" w:rsidRPr="009B0012">
        <w:t>Vedi anche</w:t>
      </w:r>
      <w:r w:rsidR="00216303" w:rsidRPr="009B0012">
        <w:t xml:space="preserve"> </w:t>
      </w:r>
      <w:r w:rsidR="003D7A98" w:rsidRPr="009B0012">
        <w:t>Cognome</w:t>
      </w:r>
      <w:r w:rsidR="00216303" w:rsidRPr="009B0012">
        <w:t xml:space="preserve"> </w:t>
      </w:r>
      <w:r w:rsidR="003D7A98" w:rsidRPr="009B0012">
        <w:t>anno</w:t>
      </w:r>
      <w:r w:rsidR="00794E94" w:rsidRPr="009B0012">
        <w:t>.</w:t>
      </w:r>
    </w:p>
  </w:footnote>
  <w:footnote w:id="5">
    <w:p w14:paraId="73A53A35" w14:textId="77777777" w:rsidR="006F41CB" w:rsidRPr="009B0012" w:rsidRDefault="006F41CB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</w:t>
      </w:r>
      <w:r w:rsidR="00BA1E45" w:rsidRPr="009B0012">
        <w:t>«</w:t>
      </w:r>
      <w:r w:rsidR="003D7A98" w:rsidRPr="009B0012">
        <w:t>Traduzione edita in italiano della citazione</w:t>
      </w:r>
      <w:r w:rsidR="00D87726" w:rsidRPr="009B0012">
        <w:t>»</w:t>
      </w:r>
      <w:r w:rsidR="00504B56" w:rsidRPr="009B0012">
        <w:t xml:space="preserve"> (</w:t>
      </w:r>
      <w:r w:rsidR="003D7A98" w:rsidRPr="009B0012">
        <w:t>Cognome</w:t>
      </w:r>
      <w:r w:rsidR="00504B56" w:rsidRPr="009B0012">
        <w:t xml:space="preserve"> </w:t>
      </w:r>
      <w:r w:rsidR="003D7A98" w:rsidRPr="009B0012">
        <w:t>anno</w:t>
      </w:r>
      <w:r w:rsidR="00504B56" w:rsidRPr="009B0012">
        <w:t xml:space="preserve">, </w:t>
      </w:r>
      <w:r w:rsidR="003D7A98" w:rsidRPr="009B0012">
        <w:t>pagina</w:t>
      </w:r>
      <w:r w:rsidR="00504B56" w:rsidRPr="009B0012">
        <w:t>)</w:t>
      </w:r>
      <w:r w:rsidR="00673838" w:rsidRPr="009B0012">
        <w:t>.</w:t>
      </w:r>
    </w:p>
  </w:footnote>
  <w:footnote w:id="6">
    <w:p w14:paraId="24B6E723" w14:textId="77777777" w:rsidR="0042492D" w:rsidRPr="009B0012" w:rsidRDefault="0042492D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</w:t>
      </w:r>
      <w:r w:rsidR="00BA1E45" w:rsidRPr="009B0012">
        <w:t>«</w:t>
      </w:r>
      <w:r w:rsidR="003D7A98" w:rsidRPr="009B0012">
        <w:t>Traduzione in italiano di chi scrive della citazione</w:t>
      </w:r>
      <w:r w:rsidR="00BA1E45" w:rsidRPr="009B0012">
        <w:t>»</w:t>
      </w:r>
      <w:r w:rsidR="002E7FE5" w:rsidRPr="009B0012">
        <w:t>.</w:t>
      </w:r>
    </w:p>
  </w:footnote>
  <w:footnote w:id="7">
    <w:p w14:paraId="17CDE223" w14:textId="77777777" w:rsidR="003D7A98" w:rsidRPr="009B0012" w:rsidRDefault="003D7A98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«Traduzione edita in italiano della citazione» (Cognome anno, pagina).</w:t>
      </w:r>
    </w:p>
  </w:footnote>
  <w:footnote w:id="8">
    <w:p w14:paraId="506929F0" w14:textId="77777777" w:rsidR="003D7A98" w:rsidRPr="009B0012" w:rsidRDefault="003D7A98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«Traduzione in italiano di chi scrive della citazione».</w:t>
      </w:r>
    </w:p>
  </w:footnote>
  <w:footnote w:id="9">
    <w:p w14:paraId="6D7AB221" w14:textId="77777777" w:rsidR="003D7A98" w:rsidRPr="00C81F7B" w:rsidRDefault="003D7A98" w:rsidP="00B66BAB">
      <w:pPr>
        <w:pStyle w:val="Testonotaapidipagina"/>
      </w:pPr>
      <w:r w:rsidRPr="009B0012">
        <w:rPr>
          <w:rStyle w:val="Rimandonotaapidipagina"/>
        </w:rPr>
        <w:footnoteRef/>
      </w:r>
      <w:r w:rsidRPr="009B0012">
        <w:t xml:space="preserve"> «Traduzione in italiano della citazione». </w:t>
      </w:r>
      <w:r w:rsidRPr="00C81F7B">
        <w:t>Vedi anche Cognome anno.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F2F5" w14:textId="77777777" w:rsidR="00707607" w:rsidRPr="00611892" w:rsidRDefault="00611892" w:rsidP="00611892">
    <w:pPr>
      <w:pStyle w:val="Intestazione"/>
      <w:spacing w:before="600"/>
      <w:jc w:val="center"/>
    </w:pPr>
    <w:r w:rsidRPr="000F4F27">
      <w:rPr>
        <w:rFonts w:ascii="Garamond" w:hAnsi="Garamond"/>
        <w:color w:val="000000" w:themeColor="text1"/>
        <w:sz w:val="28"/>
        <w:szCs w:val="28"/>
        <w:lang w:val="de-DE"/>
      </w:rPr>
      <w:t>«</w:t>
    </w:r>
    <w:proofErr w:type="spellStart"/>
    <w:r w:rsidRPr="000F4F27">
      <w:rPr>
        <w:rFonts w:ascii="Garamond" w:hAnsi="Garamond"/>
        <w:color w:val="000000" w:themeColor="text1"/>
        <w:sz w:val="28"/>
        <w:szCs w:val="28"/>
      </w:rPr>
      <w:t>NuBE</w:t>
    </w:r>
    <w:proofErr w:type="spellEnd"/>
    <w:r w:rsidRPr="000F4F27">
      <w:rPr>
        <w:rFonts w:ascii="Garamond" w:hAnsi="Garamond"/>
        <w:color w:val="000000" w:themeColor="text1"/>
        <w:sz w:val="28"/>
        <w:szCs w:val="28"/>
        <w:lang w:val="de-DE"/>
      </w:rPr>
      <w:t>»,</w:t>
    </w:r>
    <w:r w:rsidRPr="000F4F27">
      <w:rPr>
        <w:rFonts w:ascii="Garamond" w:hAnsi="Garamond"/>
        <w:i/>
        <w:color w:val="000000" w:themeColor="text1"/>
        <w:sz w:val="28"/>
        <w:szCs w:val="28"/>
      </w:rPr>
      <w:t xml:space="preserve"> </w:t>
    </w:r>
    <w:r w:rsidR="00543506">
      <w:rPr>
        <w:rFonts w:ascii="Garamond" w:hAnsi="Garamond"/>
        <w:color w:val="000000" w:themeColor="text1"/>
        <w:sz w:val="28"/>
        <w:szCs w:val="28"/>
      </w:rPr>
      <w:t>X</w:t>
    </w:r>
    <w:r w:rsidRPr="000F4F27">
      <w:rPr>
        <w:rFonts w:ascii="Garamond" w:hAnsi="Garamond"/>
        <w:color w:val="000000" w:themeColor="text1"/>
        <w:sz w:val="28"/>
        <w:szCs w:val="28"/>
      </w:rPr>
      <w:t xml:space="preserve"> (</w:t>
    </w:r>
    <w:r w:rsidR="00543506">
      <w:rPr>
        <w:rFonts w:ascii="Garamond" w:hAnsi="Garamond"/>
        <w:color w:val="000000" w:themeColor="text1"/>
        <w:sz w:val="28"/>
        <w:szCs w:val="28"/>
      </w:rPr>
      <w:t>AAAA</w:t>
    </w:r>
    <w:r w:rsidRPr="000F4F27">
      <w:rPr>
        <w:rFonts w:ascii="Garamond" w:hAnsi="Garamond"/>
        <w:color w:val="000000" w:themeColor="text1"/>
        <w:sz w:val="28"/>
        <w:szCs w:val="28"/>
      </w:rPr>
      <w:t xml:space="preserve">) </w:t>
    </w:r>
    <w:r w:rsidR="00543506">
      <w:rPr>
        <w:rFonts w:ascii="Garamond" w:hAnsi="Garamond"/>
        <w:color w:val="000000" w:themeColor="text1"/>
        <w:sz w:val="28"/>
        <w:szCs w:val="28"/>
      </w:rPr>
      <w:t>-</w:t>
    </w:r>
    <w:r w:rsidRPr="000F4F27">
      <w:rPr>
        <w:rFonts w:ascii="Garamond" w:hAnsi="Garamond"/>
        <w:color w:val="000000" w:themeColor="text1"/>
        <w:sz w:val="28"/>
        <w:szCs w:val="28"/>
      </w:rPr>
      <w:t xml:space="preserve"> </w:t>
    </w:r>
    <w:r w:rsidRPr="00AC6312">
      <w:rPr>
        <w:rFonts w:ascii="Garamond" w:hAnsi="Garamond"/>
        <w:color w:val="000000" w:themeColor="text1"/>
        <w:sz w:val="28"/>
        <w:szCs w:val="28"/>
        <w:lang w:val="it-IT"/>
      </w:rPr>
      <w:t>Monografica</w:t>
    </w:r>
    <w:r w:rsidR="00543506">
      <w:rPr>
        <w:rFonts w:ascii="Garamond" w:hAnsi="Garamond"/>
        <w:color w:val="000000" w:themeColor="text1"/>
        <w:sz w:val="28"/>
        <w:szCs w:val="28"/>
        <w:lang w:val="it-IT"/>
      </w:rPr>
      <w:t>/Miscellanea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216191"/>
      <w:docPartObj>
        <w:docPartGallery w:val="Page Numbers (Top of Page)"/>
        <w:docPartUnique/>
      </w:docPartObj>
    </w:sdtPr>
    <w:sdtContent>
      <w:p w14:paraId="086045F8" w14:textId="77777777" w:rsidR="00707607" w:rsidRPr="00196BDF" w:rsidRDefault="003D7A98" w:rsidP="00611892">
        <w:pPr>
          <w:pStyle w:val="Intestazione"/>
          <w:spacing w:before="600"/>
          <w:jc w:val="center"/>
          <w:rPr>
            <w:rFonts w:ascii="Garamond" w:hAnsi="Garamond"/>
            <w:sz w:val="28"/>
            <w:szCs w:val="28"/>
          </w:rPr>
        </w:pPr>
        <w:r>
          <w:rPr>
            <w:rFonts w:ascii="Garamond" w:hAnsi="Garamond"/>
            <w:noProof/>
            <w:sz w:val="28"/>
            <w:szCs w:val="28"/>
            <w:lang w:eastAsia="it-IT"/>
          </w:rPr>
          <w:t>Nome Cognome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22492"/>
      <w:docPartObj>
        <w:docPartGallery w:val="Page Numbers (Top of Page)"/>
        <w:docPartUnique/>
      </w:docPartObj>
    </w:sdtPr>
    <w:sdtContent>
      <w:p w14:paraId="765C11D0" w14:textId="77777777" w:rsidR="00707607" w:rsidRPr="00196BDF" w:rsidRDefault="00707607" w:rsidP="00707607">
        <w:pPr>
          <w:pStyle w:val="Intestazione"/>
          <w:spacing w:before="480" w:after="480"/>
          <w:rPr>
            <w:rFonts w:ascii="Garamond" w:hAnsi="Garamond"/>
            <w:sz w:val="28"/>
            <w:szCs w:val="28"/>
          </w:rPr>
        </w:pPr>
        <w:r>
          <w:rPr>
            <w:noProof/>
            <w:lang w:eastAsia="it-IT"/>
          </w:rPr>
          <w:drawing>
            <wp:inline distT="0" distB="0" distL="0" distR="0" wp14:anchorId="46054733" wp14:editId="538949D1">
              <wp:extent cx="3670300" cy="872448"/>
              <wp:effectExtent l="0" t="0" r="0" b="4445"/>
              <wp:docPr id="2" name="Immagine 2" descr="Logo della rivista Nub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magine 6" descr="Logo della rivista Nube">
                        <a:extLst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pic:cNvPr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8402" cy="91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1"/>
    <w:multiLevelType w:val="hybridMultilevel"/>
    <w:tmpl w:val="56BA77F6"/>
    <w:lvl w:ilvl="0" w:tplc="B944F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C9C"/>
    <w:multiLevelType w:val="hybridMultilevel"/>
    <w:tmpl w:val="EA58C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C5F43"/>
    <w:multiLevelType w:val="hybridMultilevel"/>
    <w:tmpl w:val="A20E94DE"/>
    <w:lvl w:ilvl="0" w:tplc="84A87F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308F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4264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1686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50C1E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68BF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9A70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0E29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B83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9F72195"/>
    <w:multiLevelType w:val="hybridMultilevel"/>
    <w:tmpl w:val="CA3E4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089"/>
    <w:multiLevelType w:val="hybridMultilevel"/>
    <w:tmpl w:val="56BA77F6"/>
    <w:lvl w:ilvl="0" w:tplc="B944F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307AE"/>
    <w:multiLevelType w:val="hybridMultilevel"/>
    <w:tmpl w:val="C20CC038"/>
    <w:lvl w:ilvl="0" w:tplc="46CEB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C415E"/>
    <w:multiLevelType w:val="hybridMultilevel"/>
    <w:tmpl w:val="4B3CB0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974456">
    <w:abstractNumId w:val="4"/>
  </w:num>
  <w:num w:numId="2" w16cid:durableId="451022530">
    <w:abstractNumId w:val="0"/>
  </w:num>
  <w:num w:numId="3" w16cid:durableId="1802460021">
    <w:abstractNumId w:val="2"/>
  </w:num>
  <w:num w:numId="4" w16cid:durableId="288555485">
    <w:abstractNumId w:val="6"/>
  </w:num>
  <w:num w:numId="5" w16cid:durableId="1916239461">
    <w:abstractNumId w:val="1"/>
  </w:num>
  <w:num w:numId="6" w16cid:durableId="56902037">
    <w:abstractNumId w:val="5"/>
  </w:num>
  <w:num w:numId="7" w16cid:durableId="1862281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01"/>
    <w:rsid w:val="00000F3D"/>
    <w:rsid w:val="00001C48"/>
    <w:rsid w:val="00001DAA"/>
    <w:rsid w:val="000027DC"/>
    <w:rsid w:val="00006A75"/>
    <w:rsid w:val="00006E9C"/>
    <w:rsid w:val="00007D28"/>
    <w:rsid w:val="000108E9"/>
    <w:rsid w:val="0001504B"/>
    <w:rsid w:val="000152DD"/>
    <w:rsid w:val="000167B2"/>
    <w:rsid w:val="00016CF3"/>
    <w:rsid w:val="00016ED5"/>
    <w:rsid w:val="0001764E"/>
    <w:rsid w:val="00017705"/>
    <w:rsid w:val="00020C01"/>
    <w:rsid w:val="00022760"/>
    <w:rsid w:val="00024325"/>
    <w:rsid w:val="00025DDE"/>
    <w:rsid w:val="000272FB"/>
    <w:rsid w:val="000274E4"/>
    <w:rsid w:val="000276DF"/>
    <w:rsid w:val="00031F4E"/>
    <w:rsid w:val="00035C6A"/>
    <w:rsid w:val="00037CDF"/>
    <w:rsid w:val="0004084E"/>
    <w:rsid w:val="000425AC"/>
    <w:rsid w:val="00044D0B"/>
    <w:rsid w:val="00044E83"/>
    <w:rsid w:val="00046E9F"/>
    <w:rsid w:val="00047941"/>
    <w:rsid w:val="000509AB"/>
    <w:rsid w:val="00051024"/>
    <w:rsid w:val="00054763"/>
    <w:rsid w:val="00055031"/>
    <w:rsid w:val="0005516A"/>
    <w:rsid w:val="00055A1C"/>
    <w:rsid w:val="00057033"/>
    <w:rsid w:val="000601B1"/>
    <w:rsid w:val="000602EF"/>
    <w:rsid w:val="00060D01"/>
    <w:rsid w:val="00061958"/>
    <w:rsid w:val="00061B56"/>
    <w:rsid w:val="00062C56"/>
    <w:rsid w:val="0006338E"/>
    <w:rsid w:val="00063EBB"/>
    <w:rsid w:val="000641DD"/>
    <w:rsid w:val="00064E5A"/>
    <w:rsid w:val="00067428"/>
    <w:rsid w:val="00067C3A"/>
    <w:rsid w:val="0007021B"/>
    <w:rsid w:val="00071927"/>
    <w:rsid w:val="00072BDD"/>
    <w:rsid w:val="00073042"/>
    <w:rsid w:val="0007310D"/>
    <w:rsid w:val="000735E2"/>
    <w:rsid w:val="000741C7"/>
    <w:rsid w:val="0007459E"/>
    <w:rsid w:val="000754A5"/>
    <w:rsid w:val="00075ADC"/>
    <w:rsid w:val="000768F3"/>
    <w:rsid w:val="00077B31"/>
    <w:rsid w:val="00080815"/>
    <w:rsid w:val="00080BEC"/>
    <w:rsid w:val="00081982"/>
    <w:rsid w:val="00083038"/>
    <w:rsid w:val="0008331D"/>
    <w:rsid w:val="00083630"/>
    <w:rsid w:val="00083CFD"/>
    <w:rsid w:val="00085F57"/>
    <w:rsid w:val="00086714"/>
    <w:rsid w:val="000870A3"/>
    <w:rsid w:val="00087366"/>
    <w:rsid w:val="0008787B"/>
    <w:rsid w:val="00087B15"/>
    <w:rsid w:val="0009166C"/>
    <w:rsid w:val="00091976"/>
    <w:rsid w:val="0009236F"/>
    <w:rsid w:val="00092499"/>
    <w:rsid w:val="00094497"/>
    <w:rsid w:val="0009466B"/>
    <w:rsid w:val="00094BA2"/>
    <w:rsid w:val="000955BC"/>
    <w:rsid w:val="0009578E"/>
    <w:rsid w:val="000979D5"/>
    <w:rsid w:val="000A2588"/>
    <w:rsid w:val="000A296A"/>
    <w:rsid w:val="000A4F12"/>
    <w:rsid w:val="000A63C3"/>
    <w:rsid w:val="000A664C"/>
    <w:rsid w:val="000A6AB8"/>
    <w:rsid w:val="000A722E"/>
    <w:rsid w:val="000A7FF5"/>
    <w:rsid w:val="000B13B0"/>
    <w:rsid w:val="000B176E"/>
    <w:rsid w:val="000B1FEC"/>
    <w:rsid w:val="000B2D2C"/>
    <w:rsid w:val="000B360F"/>
    <w:rsid w:val="000B3F4F"/>
    <w:rsid w:val="000B416E"/>
    <w:rsid w:val="000B55A7"/>
    <w:rsid w:val="000B5B6D"/>
    <w:rsid w:val="000B6801"/>
    <w:rsid w:val="000B7983"/>
    <w:rsid w:val="000C02DD"/>
    <w:rsid w:val="000C31B2"/>
    <w:rsid w:val="000C365D"/>
    <w:rsid w:val="000C370D"/>
    <w:rsid w:val="000C45C2"/>
    <w:rsid w:val="000C55C7"/>
    <w:rsid w:val="000C69E6"/>
    <w:rsid w:val="000C7E39"/>
    <w:rsid w:val="000C7FEA"/>
    <w:rsid w:val="000D0ABD"/>
    <w:rsid w:val="000D1233"/>
    <w:rsid w:val="000D27A1"/>
    <w:rsid w:val="000D3CAE"/>
    <w:rsid w:val="000D50B4"/>
    <w:rsid w:val="000D54AE"/>
    <w:rsid w:val="000D568A"/>
    <w:rsid w:val="000D5C2B"/>
    <w:rsid w:val="000D6BC7"/>
    <w:rsid w:val="000D7118"/>
    <w:rsid w:val="000D7307"/>
    <w:rsid w:val="000E0BCD"/>
    <w:rsid w:val="000E62D9"/>
    <w:rsid w:val="000E6859"/>
    <w:rsid w:val="000E6EA8"/>
    <w:rsid w:val="000F0887"/>
    <w:rsid w:val="000F0E4D"/>
    <w:rsid w:val="000F5455"/>
    <w:rsid w:val="000F78A2"/>
    <w:rsid w:val="00100138"/>
    <w:rsid w:val="00100495"/>
    <w:rsid w:val="00100DE2"/>
    <w:rsid w:val="00103258"/>
    <w:rsid w:val="0010547C"/>
    <w:rsid w:val="0010625F"/>
    <w:rsid w:val="0010694B"/>
    <w:rsid w:val="00110D54"/>
    <w:rsid w:val="00112A65"/>
    <w:rsid w:val="00112FEE"/>
    <w:rsid w:val="001138AC"/>
    <w:rsid w:val="00114726"/>
    <w:rsid w:val="00114790"/>
    <w:rsid w:val="0011519C"/>
    <w:rsid w:val="00116F68"/>
    <w:rsid w:val="00120775"/>
    <w:rsid w:val="00120F63"/>
    <w:rsid w:val="0012117D"/>
    <w:rsid w:val="001211CE"/>
    <w:rsid w:val="00125400"/>
    <w:rsid w:val="00125DF1"/>
    <w:rsid w:val="001261BE"/>
    <w:rsid w:val="0012725A"/>
    <w:rsid w:val="00130109"/>
    <w:rsid w:val="00130A32"/>
    <w:rsid w:val="00130C95"/>
    <w:rsid w:val="00131C0E"/>
    <w:rsid w:val="001336E7"/>
    <w:rsid w:val="001338CE"/>
    <w:rsid w:val="00136127"/>
    <w:rsid w:val="00140A19"/>
    <w:rsid w:val="00140FEE"/>
    <w:rsid w:val="001412C2"/>
    <w:rsid w:val="001413F3"/>
    <w:rsid w:val="0014175C"/>
    <w:rsid w:val="0014184F"/>
    <w:rsid w:val="0014234C"/>
    <w:rsid w:val="00142799"/>
    <w:rsid w:val="00143AAE"/>
    <w:rsid w:val="00150498"/>
    <w:rsid w:val="00150C06"/>
    <w:rsid w:val="001522F8"/>
    <w:rsid w:val="001528BB"/>
    <w:rsid w:val="001547A8"/>
    <w:rsid w:val="00154BDB"/>
    <w:rsid w:val="0015557A"/>
    <w:rsid w:val="001564D2"/>
    <w:rsid w:val="001611C5"/>
    <w:rsid w:val="001612DA"/>
    <w:rsid w:val="001613AA"/>
    <w:rsid w:val="00161BB8"/>
    <w:rsid w:val="00162EAF"/>
    <w:rsid w:val="00163C2B"/>
    <w:rsid w:val="0016468B"/>
    <w:rsid w:val="0016502F"/>
    <w:rsid w:val="0016628C"/>
    <w:rsid w:val="00167928"/>
    <w:rsid w:val="00167C4B"/>
    <w:rsid w:val="0017031E"/>
    <w:rsid w:val="00170ABC"/>
    <w:rsid w:val="0017159D"/>
    <w:rsid w:val="0017208C"/>
    <w:rsid w:val="00172494"/>
    <w:rsid w:val="0017260D"/>
    <w:rsid w:val="00172855"/>
    <w:rsid w:val="00172DA7"/>
    <w:rsid w:val="0017442E"/>
    <w:rsid w:val="00174B41"/>
    <w:rsid w:val="00174CE0"/>
    <w:rsid w:val="0017689C"/>
    <w:rsid w:val="00176FFB"/>
    <w:rsid w:val="001777FE"/>
    <w:rsid w:val="001825E8"/>
    <w:rsid w:val="00182A88"/>
    <w:rsid w:val="00183159"/>
    <w:rsid w:val="0018316A"/>
    <w:rsid w:val="001847CA"/>
    <w:rsid w:val="001848AC"/>
    <w:rsid w:val="00184909"/>
    <w:rsid w:val="00185FB4"/>
    <w:rsid w:val="001920A1"/>
    <w:rsid w:val="001926DC"/>
    <w:rsid w:val="001938DA"/>
    <w:rsid w:val="00194AE8"/>
    <w:rsid w:val="00195651"/>
    <w:rsid w:val="0019632A"/>
    <w:rsid w:val="00196366"/>
    <w:rsid w:val="00197771"/>
    <w:rsid w:val="001977ED"/>
    <w:rsid w:val="00197AAF"/>
    <w:rsid w:val="001A02E9"/>
    <w:rsid w:val="001A0426"/>
    <w:rsid w:val="001A1A10"/>
    <w:rsid w:val="001A34D3"/>
    <w:rsid w:val="001A3943"/>
    <w:rsid w:val="001A3CAA"/>
    <w:rsid w:val="001A421F"/>
    <w:rsid w:val="001A48B7"/>
    <w:rsid w:val="001A5ACD"/>
    <w:rsid w:val="001A65B7"/>
    <w:rsid w:val="001A68A8"/>
    <w:rsid w:val="001A7301"/>
    <w:rsid w:val="001B169E"/>
    <w:rsid w:val="001B201A"/>
    <w:rsid w:val="001B2157"/>
    <w:rsid w:val="001B4671"/>
    <w:rsid w:val="001B569E"/>
    <w:rsid w:val="001B78AD"/>
    <w:rsid w:val="001C175F"/>
    <w:rsid w:val="001C1E16"/>
    <w:rsid w:val="001C21EB"/>
    <w:rsid w:val="001C36FD"/>
    <w:rsid w:val="001C3D8A"/>
    <w:rsid w:val="001D0104"/>
    <w:rsid w:val="001D10C5"/>
    <w:rsid w:val="001D2551"/>
    <w:rsid w:val="001D2C87"/>
    <w:rsid w:val="001D5563"/>
    <w:rsid w:val="001D697C"/>
    <w:rsid w:val="001D6BF4"/>
    <w:rsid w:val="001D7C2E"/>
    <w:rsid w:val="001E04A7"/>
    <w:rsid w:val="001E1890"/>
    <w:rsid w:val="001E2687"/>
    <w:rsid w:val="001E3E71"/>
    <w:rsid w:val="001E43F5"/>
    <w:rsid w:val="001E5B6D"/>
    <w:rsid w:val="001F1BF7"/>
    <w:rsid w:val="001F380B"/>
    <w:rsid w:val="001F47A0"/>
    <w:rsid w:val="001F514B"/>
    <w:rsid w:val="001F55CA"/>
    <w:rsid w:val="001F5DF8"/>
    <w:rsid w:val="001F74F7"/>
    <w:rsid w:val="001F7567"/>
    <w:rsid w:val="00200CC6"/>
    <w:rsid w:val="00205CC2"/>
    <w:rsid w:val="00207761"/>
    <w:rsid w:val="0021028B"/>
    <w:rsid w:val="00210747"/>
    <w:rsid w:val="00210A32"/>
    <w:rsid w:val="0021111C"/>
    <w:rsid w:val="002126A8"/>
    <w:rsid w:val="00212AA7"/>
    <w:rsid w:val="00212F56"/>
    <w:rsid w:val="00213292"/>
    <w:rsid w:val="0021410C"/>
    <w:rsid w:val="002149F7"/>
    <w:rsid w:val="00214C02"/>
    <w:rsid w:val="00215226"/>
    <w:rsid w:val="0021582D"/>
    <w:rsid w:val="00216303"/>
    <w:rsid w:val="002163DD"/>
    <w:rsid w:val="00216C58"/>
    <w:rsid w:val="00217F3E"/>
    <w:rsid w:val="00220444"/>
    <w:rsid w:val="00220F12"/>
    <w:rsid w:val="00221A12"/>
    <w:rsid w:val="00222801"/>
    <w:rsid w:val="002242E7"/>
    <w:rsid w:val="0022440B"/>
    <w:rsid w:val="00226046"/>
    <w:rsid w:val="00226A5F"/>
    <w:rsid w:val="00226F3C"/>
    <w:rsid w:val="00231A71"/>
    <w:rsid w:val="00232021"/>
    <w:rsid w:val="00233463"/>
    <w:rsid w:val="00235109"/>
    <w:rsid w:val="00236CAA"/>
    <w:rsid w:val="00236F57"/>
    <w:rsid w:val="0023721F"/>
    <w:rsid w:val="002374E4"/>
    <w:rsid w:val="00240060"/>
    <w:rsid w:val="00240381"/>
    <w:rsid w:val="00243352"/>
    <w:rsid w:val="002439E2"/>
    <w:rsid w:val="002443C2"/>
    <w:rsid w:val="00246D66"/>
    <w:rsid w:val="00247A33"/>
    <w:rsid w:val="002503E9"/>
    <w:rsid w:val="00251036"/>
    <w:rsid w:val="00251428"/>
    <w:rsid w:val="00251D05"/>
    <w:rsid w:val="00251F9A"/>
    <w:rsid w:val="002524A2"/>
    <w:rsid w:val="00254F99"/>
    <w:rsid w:val="0025532C"/>
    <w:rsid w:val="00255EB8"/>
    <w:rsid w:val="002567EB"/>
    <w:rsid w:val="00256E77"/>
    <w:rsid w:val="00257020"/>
    <w:rsid w:val="002575B9"/>
    <w:rsid w:val="002626A4"/>
    <w:rsid w:val="00262A46"/>
    <w:rsid w:val="00262D95"/>
    <w:rsid w:val="0026514A"/>
    <w:rsid w:val="00265438"/>
    <w:rsid w:val="00266D59"/>
    <w:rsid w:val="00270295"/>
    <w:rsid w:val="00272651"/>
    <w:rsid w:val="00272861"/>
    <w:rsid w:val="00274129"/>
    <w:rsid w:val="00275370"/>
    <w:rsid w:val="002801B8"/>
    <w:rsid w:val="002847DC"/>
    <w:rsid w:val="0028786A"/>
    <w:rsid w:val="0029113F"/>
    <w:rsid w:val="0029291D"/>
    <w:rsid w:val="002932E4"/>
    <w:rsid w:val="00293F78"/>
    <w:rsid w:val="0029550B"/>
    <w:rsid w:val="002955A0"/>
    <w:rsid w:val="0029656E"/>
    <w:rsid w:val="00297795"/>
    <w:rsid w:val="002A040C"/>
    <w:rsid w:val="002A0951"/>
    <w:rsid w:val="002A1C29"/>
    <w:rsid w:val="002A3960"/>
    <w:rsid w:val="002A3F70"/>
    <w:rsid w:val="002A724A"/>
    <w:rsid w:val="002A76C0"/>
    <w:rsid w:val="002A76CC"/>
    <w:rsid w:val="002A783B"/>
    <w:rsid w:val="002A7853"/>
    <w:rsid w:val="002B0AA8"/>
    <w:rsid w:val="002B0CBF"/>
    <w:rsid w:val="002B1B28"/>
    <w:rsid w:val="002B34C3"/>
    <w:rsid w:val="002B4336"/>
    <w:rsid w:val="002B59C7"/>
    <w:rsid w:val="002B6A65"/>
    <w:rsid w:val="002B7361"/>
    <w:rsid w:val="002B76B9"/>
    <w:rsid w:val="002C05AD"/>
    <w:rsid w:val="002C0D92"/>
    <w:rsid w:val="002C36E6"/>
    <w:rsid w:val="002C5E68"/>
    <w:rsid w:val="002C7091"/>
    <w:rsid w:val="002D01AE"/>
    <w:rsid w:val="002D0888"/>
    <w:rsid w:val="002D1AEF"/>
    <w:rsid w:val="002D1E40"/>
    <w:rsid w:val="002D3047"/>
    <w:rsid w:val="002D776C"/>
    <w:rsid w:val="002D7EDA"/>
    <w:rsid w:val="002E0516"/>
    <w:rsid w:val="002E243D"/>
    <w:rsid w:val="002E31DE"/>
    <w:rsid w:val="002E4175"/>
    <w:rsid w:val="002E4A26"/>
    <w:rsid w:val="002E4C73"/>
    <w:rsid w:val="002E6819"/>
    <w:rsid w:val="002E799B"/>
    <w:rsid w:val="002E7FE5"/>
    <w:rsid w:val="002F1419"/>
    <w:rsid w:val="002F14B0"/>
    <w:rsid w:val="002F1B63"/>
    <w:rsid w:val="002F28AE"/>
    <w:rsid w:val="002F3202"/>
    <w:rsid w:val="002F3900"/>
    <w:rsid w:val="002F3CA0"/>
    <w:rsid w:val="002F41AB"/>
    <w:rsid w:val="002F4ACE"/>
    <w:rsid w:val="002F51C7"/>
    <w:rsid w:val="002F6B7E"/>
    <w:rsid w:val="003021F9"/>
    <w:rsid w:val="0030286D"/>
    <w:rsid w:val="003030D3"/>
    <w:rsid w:val="00306CF6"/>
    <w:rsid w:val="003070B9"/>
    <w:rsid w:val="00307197"/>
    <w:rsid w:val="0030792D"/>
    <w:rsid w:val="00310AE0"/>
    <w:rsid w:val="00311542"/>
    <w:rsid w:val="00311A50"/>
    <w:rsid w:val="00311A70"/>
    <w:rsid w:val="00311D62"/>
    <w:rsid w:val="00312460"/>
    <w:rsid w:val="00312E7A"/>
    <w:rsid w:val="00315028"/>
    <w:rsid w:val="003153E3"/>
    <w:rsid w:val="003159FD"/>
    <w:rsid w:val="00315F80"/>
    <w:rsid w:val="003211E4"/>
    <w:rsid w:val="003213D4"/>
    <w:rsid w:val="00323C8D"/>
    <w:rsid w:val="00324043"/>
    <w:rsid w:val="003240C0"/>
    <w:rsid w:val="00324C35"/>
    <w:rsid w:val="003254F2"/>
    <w:rsid w:val="003256F0"/>
    <w:rsid w:val="003270B1"/>
    <w:rsid w:val="00327443"/>
    <w:rsid w:val="00327B2F"/>
    <w:rsid w:val="00330564"/>
    <w:rsid w:val="00330DC3"/>
    <w:rsid w:val="003310DE"/>
    <w:rsid w:val="003318F7"/>
    <w:rsid w:val="00331F88"/>
    <w:rsid w:val="00332434"/>
    <w:rsid w:val="003344F9"/>
    <w:rsid w:val="00334D38"/>
    <w:rsid w:val="00335C19"/>
    <w:rsid w:val="0033732A"/>
    <w:rsid w:val="00341306"/>
    <w:rsid w:val="00341337"/>
    <w:rsid w:val="00343516"/>
    <w:rsid w:val="00343787"/>
    <w:rsid w:val="003439A8"/>
    <w:rsid w:val="00343D9F"/>
    <w:rsid w:val="003442A2"/>
    <w:rsid w:val="00344E7B"/>
    <w:rsid w:val="00350FCE"/>
    <w:rsid w:val="003510F4"/>
    <w:rsid w:val="0035172F"/>
    <w:rsid w:val="003526B3"/>
    <w:rsid w:val="00352872"/>
    <w:rsid w:val="00354334"/>
    <w:rsid w:val="00360CFD"/>
    <w:rsid w:val="00360EC2"/>
    <w:rsid w:val="00361B0D"/>
    <w:rsid w:val="00362ACC"/>
    <w:rsid w:val="00366260"/>
    <w:rsid w:val="00367A5D"/>
    <w:rsid w:val="00371699"/>
    <w:rsid w:val="00372AD5"/>
    <w:rsid w:val="00372DB9"/>
    <w:rsid w:val="003742DD"/>
    <w:rsid w:val="003753FB"/>
    <w:rsid w:val="00375990"/>
    <w:rsid w:val="003765A6"/>
    <w:rsid w:val="00377557"/>
    <w:rsid w:val="00380549"/>
    <w:rsid w:val="00383978"/>
    <w:rsid w:val="003857F6"/>
    <w:rsid w:val="0038657F"/>
    <w:rsid w:val="00386F46"/>
    <w:rsid w:val="003916BA"/>
    <w:rsid w:val="00391B0B"/>
    <w:rsid w:val="0039288E"/>
    <w:rsid w:val="00394B10"/>
    <w:rsid w:val="00395329"/>
    <w:rsid w:val="003963D0"/>
    <w:rsid w:val="00396671"/>
    <w:rsid w:val="003A0279"/>
    <w:rsid w:val="003A05BF"/>
    <w:rsid w:val="003A08A0"/>
    <w:rsid w:val="003A0EFA"/>
    <w:rsid w:val="003A1D85"/>
    <w:rsid w:val="003A1E30"/>
    <w:rsid w:val="003A2AFD"/>
    <w:rsid w:val="003A3BB9"/>
    <w:rsid w:val="003A431F"/>
    <w:rsid w:val="003A4426"/>
    <w:rsid w:val="003A4682"/>
    <w:rsid w:val="003A49AB"/>
    <w:rsid w:val="003A56C9"/>
    <w:rsid w:val="003A6B61"/>
    <w:rsid w:val="003B0A0B"/>
    <w:rsid w:val="003B3046"/>
    <w:rsid w:val="003B3204"/>
    <w:rsid w:val="003B40F0"/>
    <w:rsid w:val="003B4BFE"/>
    <w:rsid w:val="003B4D1F"/>
    <w:rsid w:val="003B4E5C"/>
    <w:rsid w:val="003B5BBC"/>
    <w:rsid w:val="003B5FA6"/>
    <w:rsid w:val="003B67F1"/>
    <w:rsid w:val="003B71B6"/>
    <w:rsid w:val="003B7980"/>
    <w:rsid w:val="003C0AA1"/>
    <w:rsid w:val="003C20C5"/>
    <w:rsid w:val="003C2E91"/>
    <w:rsid w:val="003C3439"/>
    <w:rsid w:val="003C3760"/>
    <w:rsid w:val="003D00F7"/>
    <w:rsid w:val="003D083F"/>
    <w:rsid w:val="003D0CCA"/>
    <w:rsid w:val="003D0DF2"/>
    <w:rsid w:val="003D1A2B"/>
    <w:rsid w:val="003D2450"/>
    <w:rsid w:val="003D2A53"/>
    <w:rsid w:val="003D4098"/>
    <w:rsid w:val="003D5038"/>
    <w:rsid w:val="003D552C"/>
    <w:rsid w:val="003D69F2"/>
    <w:rsid w:val="003D6E9F"/>
    <w:rsid w:val="003D6FB4"/>
    <w:rsid w:val="003D7573"/>
    <w:rsid w:val="003D75BD"/>
    <w:rsid w:val="003D7A98"/>
    <w:rsid w:val="003D7D21"/>
    <w:rsid w:val="003D7D7B"/>
    <w:rsid w:val="003E1B5B"/>
    <w:rsid w:val="003E2157"/>
    <w:rsid w:val="003E279F"/>
    <w:rsid w:val="003E308B"/>
    <w:rsid w:val="003E3D65"/>
    <w:rsid w:val="003E42BC"/>
    <w:rsid w:val="003E4702"/>
    <w:rsid w:val="003E5ABF"/>
    <w:rsid w:val="003E60E0"/>
    <w:rsid w:val="003E6588"/>
    <w:rsid w:val="003E70F3"/>
    <w:rsid w:val="003E7BE5"/>
    <w:rsid w:val="003E7E8B"/>
    <w:rsid w:val="003F0410"/>
    <w:rsid w:val="003F142E"/>
    <w:rsid w:val="003F2BD2"/>
    <w:rsid w:val="003F2CE4"/>
    <w:rsid w:val="003F2E12"/>
    <w:rsid w:val="003F3934"/>
    <w:rsid w:val="003F5262"/>
    <w:rsid w:val="003F77A5"/>
    <w:rsid w:val="003F7A6A"/>
    <w:rsid w:val="00400048"/>
    <w:rsid w:val="00400D38"/>
    <w:rsid w:val="004012DF"/>
    <w:rsid w:val="00402195"/>
    <w:rsid w:val="00402438"/>
    <w:rsid w:val="0040245B"/>
    <w:rsid w:val="00402551"/>
    <w:rsid w:val="004026B2"/>
    <w:rsid w:val="004033C3"/>
    <w:rsid w:val="00404126"/>
    <w:rsid w:val="004045A6"/>
    <w:rsid w:val="00404B79"/>
    <w:rsid w:val="00410DA0"/>
    <w:rsid w:val="0041190D"/>
    <w:rsid w:val="004126D1"/>
    <w:rsid w:val="00412E4E"/>
    <w:rsid w:val="00413529"/>
    <w:rsid w:val="004141FC"/>
    <w:rsid w:val="004164BF"/>
    <w:rsid w:val="00417B81"/>
    <w:rsid w:val="0042076F"/>
    <w:rsid w:val="004228C1"/>
    <w:rsid w:val="00422F85"/>
    <w:rsid w:val="00422FF2"/>
    <w:rsid w:val="004234AD"/>
    <w:rsid w:val="00423B86"/>
    <w:rsid w:val="0042492D"/>
    <w:rsid w:val="00425A45"/>
    <w:rsid w:val="00425BC0"/>
    <w:rsid w:val="004266C7"/>
    <w:rsid w:val="0042681C"/>
    <w:rsid w:val="004269CD"/>
    <w:rsid w:val="00426C97"/>
    <w:rsid w:val="00427644"/>
    <w:rsid w:val="00427B50"/>
    <w:rsid w:val="0043007D"/>
    <w:rsid w:val="0043017D"/>
    <w:rsid w:val="00435307"/>
    <w:rsid w:val="00435E89"/>
    <w:rsid w:val="004366A7"/>
    <w:rsid w:val="0043673D"/>
    <w:rsid w:val="00436A22"/>
    <w:rsid w:val="0043761A"/>
    <w:rsid w:val="00437E8A"/>
    <w:rsid w:val="00440D76"/>
    <w:rsid w:val="00442FCD"/>
    <w:rsid w:val="00445875"/>
    <w:rsid w:val="00445E32"/>
    <w:rsid w:val="00450ACC"/>
    <w:rsid w:val="00450F92"/>
    <w:rsid w:val="00451247"/>
    <w:rsid w:val="00452700"/>
    <w:rsid w:val="00453A41"/>
    <w:rsid w:val="004549BB"/>
    <w:rsid w:val="004552D1"/>
    <w:rsid w:val="004555E9"/>
    <w:rsid w:val="00455B6D"/>
    <w:rsid w:val="00456BC3"/>
    <w:rsid w:val="004573A9"/>
    <w:rsid w:val="00465C53"/>
    <w:rsid w:val="004700FC"/>
    <w:rsid w:val="00470628"/>
    <w:rsid w:val="00470F6C"/>
    <w:rsid w:val="00471028"/>
    <w:rsid w:val="004727B3"/>
    <w:rsid w:val="00474742"/>
    <w:rsid w:val="00475E4A"/>
    <w:rsid w:val="004761CD"/>
    <w:rsid w:val="004779FB"/>
    <w:rsid w:val="0048167F"/>
    <w:rsid w:val="004816C6"/>
    <w:rsid w:val="0048177D"/>
    <w:rsid w:val="00487973"/>
    <w:rsid w:val="004879B0"/>
    <w:rsid w:val="00494EC4"/>
    <w:rsid w:val="00496115"/>
    <w:rsid w:val="0049631C"/>
    <w:rsid w:val="004964CD"/>
    <w:rsid w:val="0049730B"/>
    <w:rsid w:val="004A08E1"/>
    <w:rsid w:val="004A0D87"/>
    <w:rsid w:val="004A0F2C"/>
    <w:rsid w:val="004A15BA"/>
    <w:rsid w:val="004A244C"/>
    <w:rsid w:val="004A3844"/>
    <w:rsid w:val="004A3BCA"/>
    <w:rsid w:val="004A5D17"/>
    <w:rsid w:val="004A6C29"/>
    <w:rsid w:val="004A6DD6"/>
    <w:rsid w:val="004A705A"/>
    <w:rsid w:val="004A7D33"/>
    <w:rsid w:val="004A7E7C"/>
    <w:rsid w:val="004B0CC8"/>
    <w:rsid w:val="004B2E01"/>
    <w:rsid w:val="004B3A3E"/>
    <w:rsid w:val="004B502E"/>
    <w:rsid w:val="004B5044"/>
    <w:rsid w:val="004B6B4C"/>
    <w:rsid w:val="004C09DC"/>
    <w:rsid w:val="004C1C4C"/>
    <w:rsid w:val="004C2788"/>
    <w:rsid w:val="004C32E8"/>
    <w:rsid w:val="004C44CD"/>
    <w:rsid w:val="004C6924"/>
    <w:rsid w:val="004C76D9"/>
    <w:rsid w:val="004D127B"/>
    <w:rsid w:val="004D1DD7"/>
    <w:rsid w:val="004D2995"/>
    <w:rsid w:val="004D3147"/>
    <w:rsid w:val="004D3704"/>
    <w:rsid w:val="004D38D1"/>
    <w:rsid w:val="004D3BEA"/>
    <w:rsid w:val="004D40C7"/>
    <w:rsid w:val="004D462B"/>
    <w:rsid w:val="004D485D"/>
    <w:rsid w:val="004D4C8C"/>
    <w:rsid w:val="004D6A93"/>
    <w:rsid w:val="004D6E14"/>
    <w:rsid w:val="004D771B"/>
    <w:rsid w:val="004E047C"/>
    <w:rsid w:val="004E0C5C"/>
    <w:rsid w:val="004E0D4A"/>
    <w:rsid w:val="004E0E77"/>
    <w:rsid w:val="004E2037"/>
    <w:rsid w:val="004E2B75"/>
    <w:rsid w:val="004E37D1"/>
    <w:rsid w:val="004E42BB"/>
    <w:rsid w:val="004E4652"/>
    <w:rsid w:val="004E4DB5"/>
    <w:rsid w:val="004E6C20"/>
    <w:rsid w:val="004E6C34"/>
    <w:rsid w:val="004E7A44"/>
    <w:rsid w:val="004E7B98"/>
    <w:rsid w:val="004F01AE"/>
    <w:rsid w:val="004F20BD"/>
    <w:rsid w:val="004F277C"/>
    <w:rsid w:val="004F2858"/>
    <w:rsid w:val="004F2FEA"/>
    <w:rsid w:val="004F3824"/>
    <w:rsid w:val="004F410A"/>
    <w:rsid w:val="004F5EC1"/>
    <w:rsid w:val="00500F2D"/>
    <w:rsid w:val="005010B9"/>
    <w:rsid w:val="00501614"/>
    <w:rsid w:val="00501E73"/>
    <w:rsid w:val="0050467A"/>
    <w:rsid w:val="00504904"/>
    <w:rsid w:val="00504B56"/>
    <w:rsid w:val="00505C53"/>
    <w:rsid w:val="005061A0"/>
    <w:rsid w:val="00507F88"/>
    <w:rsid w:val="00511599"/>
    <w:rsid w:val="00511623"/>
    <w:rsid w:val="00511B28"/>
    <w:rsid w:val="00511BCC"/>
    <w:rsid w:val="005120D6"/>
    <w:rsid w:val="0051251D"/>
    <w:rsid w:val="005148DB"/>
    <w:rsid w:val="005164DA"/>
    <w:rsid w:val="005173D9"/>
    <w:rsid w:val="005179D6"/>
    <w:rsid w:val="00517A58"/>
    <w:rsid w:val="00520867"/>
    <w:rsid w:val="005214D4"/>
    <w:rsid w:val="00522568"/>
    <w:rsid w:val="00522864"/>
    <w:rsid w:val="00522FA2"/>
    <w:rsid w:val="0052439C"/>
    <w:rsid w:val="005253AF"/>
    <w:rsid w:val="00525D81"/>
    <w:rsid w:val="005262FD"/>
    <w:rsid w:val="00527A72"/>
    <w:rsid w:val="00527BCB"/>
    <w:rsid w:val="00530E17"/>
    <w:rsid w:val="00531DAC"/>
    <w:rsid w:val="005326FF"/>
    <w:rsid w:val="0053286C"/>
    <w:rsid w:val="00532F36"/>
    <w:rsid w:val="0053475C"/>
    <w:rsid w:val="00537D04"/>
    <w:rsid w:val="0054015B"/>
    <w:rsid w:val="00540639"/>
    <w:rsid w:val="00541941"/>
    <w:rsid w:val="005430CA"/>
    <w:rsid w:val="00543339"/>
    <w:rsid w:val="00543506"/>
    <w:rsid w:val="005436E7"/>
    <w:rsid w:val="0054370B"/>
    <w:rsid w:val="005438EF"/>
    <w:rsid w:val="00543994"/>
    <w:rsid w:val="00543E03"/>
    <w:rsid w:val="00545656"/>
    <w:rsid w:val="00546CB8"/>
    <w:rsid w:val="00547CD5"/>
    <w:rsid w:val="00550488"/>
    <w:rsid w:val="00550E19"/>
    <w:rsid w:val="00551FD6"/>
    <w:rsid w:val="00552843"/>
    <w:rsid w:val="005545BF"/>
    <w:rsid w:val="005546C1"/>
    <w:rsid w:val="005551C2"/>
    <w:rsid w:val="00556123"/>
    <w:rsid w:val="005563C1"/>
    <w:rsid w:val="00557294"/>
    <w:rsid w:val="00557CE0"/>
    <w:rsid w:val="00560223"/>
    <w:rsid w:val="005605C9"/>
    <w:rsid w:val="005612C4"/>
    <w:rsid w:val="00562193"/>
    <w:rsid w:val="00564158"/>
    <w:rsid w:val="00565ED0"/>
    <w:rsid w:val="00567449"/>
    <w:rsid w:val="0057036C"/>
    <w:rsid w:val="005708FE"/>
    <w:rsid w:val="005739F0"/>
    <w:rsid w:val="00573B20"/>
    <w:rsid w:val="00574C02"/>
    <w:rsid w:val="00574F55"/>
    <w:rsid w:val="00575C04"/>
    <w:rsid w:val="00576CFD"/>
    <w:rsid w:val="005776B8"/>
    <w:rsid w:val="0058078A"/>
    <w:rsid w:val="0058228B"/>
    <w:rsid w:val="00582644"/>
    <w:rsid w:val="005832F0"/>
    <w:rsid w:val="005847B9"/>
    <w:rsid w:val="00585285"/>
    <w:rsid w:val="0058535C"/>
    <w:rsid w:val="00591140"/>
    <w:rsid w:val="005921A7"/>
    <w:rsid w:val="005921DF"/>
    <w:rsid w:val="00593795"/>
    <w:rsid w:val="005944B8"/>
    <w:rsid w:val="005947D8"/>
    <w:rsid w:val="005A08E6"/>
    <w:rsid w:val="005A29D5"/>
    <w:rsid w:val="005A2F5D"/>
    <w:rsid w:val="005A3078"/>
    <w:rsid w:val="005A39C4"/>
    <w:rsid w:val="005A465E"/>
    <w:rsid w:val="005A5478"/>
    <w:rsid w:val="005A6016"/>
    <w:rsid w:val="005A6B32"/>
    <w:rsid w:val="005B263F"/>
    <w:rsid w:val="005B2EFD"/>
    <w:rsid w:val="005B3ABC"/>
    <w:rsid w:val="005B464D"/>
    <w:rsid w:val="005B5193"/>
    <w:rsid w:val="005B527F"/>
    <w:rsid w:val="005B61EE"/>
    <w:rsid w:val="005B711C"/>
    <w:rsid w:val="005B76B5"/>
    <w:rsid w:val="005B7ED8"/>
    <w:rsid w:val="005C1893"/>
    <w:rsid w:val="005C2958"/>
    <w:rsid w:val="005C375E"/>
    <w:rsid w:val="005C4C82"/>
    <w:rsid w:val="005C5153"/>
    <w:rsid w:val="005C5EB9"/>
    <w:rsid w:val="005C6586"/>
    <w:rsid w:val="005C688D"/>
    <w:rsid w:val="005C6BDF"/>
    <w:rsid w:val="005C72F1"/>
    <w:rsid w:val="005C7C9A"/>
    <w:rsid w:val="005C7F84"/>
    <w:rsid w:val="005D1D00"/>
    <w:rsid w:val="005D217B"/>
    <w:rsid w:val="005D36FC"/>
    <w:rsid w:val="005D57BB"/>
    <w:rsid w:val="005D6871"/>
    <w:rsid w:val="005D6974"/>
    <w:rsid w:val="005D770F"/>
    <w:rsid w:val="005D7C91"/>
    <w:rsid w:val="005E1616"/>
    <w:rsid w:val="005E26C1"/>
    <w:rsid w:val="005E2E80"/>
    <w:rsid w:val="005E46B9"/>
    <w:rsid w:val="005E52D5"/>
    <w:rsid w:val="005E6802"/>
    <w:rsid w:val="005E71DC"/>
    <w:rsid w:val="005F0165"/>
    <w:rsid w:val="005F02BA"/>
    <w:rsid w:val="005F3E73"/>
    <w:rsid w:val="005F4B34"/>
    <w:rsid w:val="005F5304"/>
    <w:rsid w:val="005F5693"/>
    <w:rsid w:val="0060078F"/>
    <w:rsid w:val="006008AF"/>
    <w:rsid w:val="006020BD"/>
    <w:rsid w:val="0060266E"/>
    <w:rsid w:val="006028C5"/>
    <w:rsid w:val="00602B46"/>
    <w:rsid w:val="0060310F"/>
    <w:rsid w:val="0060406F"/>
    <w:rsid w:val="00605267"/>
    <w:rsid w:val="00605C9E"/>
    <w:rsid w:val="00606466"/>
    <w:rsid w:val="0060664A"/>
    <w:rsid w:val="006066AB"/>
    <w:rsid w:val="00606AFA"/>
    <w:rsid w:val="00610C05"/>
    <w:rsid w:val="00611066"/>
    <w:rsid w:val="00611892"/>
    <w:rsid w:val="00612FED"/>
    <w:rsid w:val="006151B8"/>
    <w:rsid w:val="00615E7B"/>
    <w:rsid w:val="0061611E"/>
    <w:rsid w:val="00620097"/>
    <w:rsid w:val="00624F36"/>
    <w:rsid w:val="00625143"/>
    <w:rsid w:val="00626B35"/>
    <w:rsid w:val="006274C4"/>
    <w:rsid w:val="00627DF1"/>
    <w:rsid w:val="00630718"/>
    <w:rsid w:val="00631002"/>
    <w:rsid w:val="0063146C"/>
    <w:rsid w:val="00631D6E"/>
    <w:rsid w:val="006324AE"/>
    <w:rsid w:val="006376C4"/>
    <w:rsid w:val="00640271"/>
    <w:rsid w:val="0064369B"/>
    <w:rsid w:val="00643EC5"/>
    <w:rsid w:val="00644771"/>
    <w:rsid w:val="00646083"/>
    <w:rsid w:val="0064661E"/>
    <w:rsid w:val="0064704B"/>
    <w:rsid w:val="00647853"/>
    <w:rsid w:val="00650F80"/>
    <w:rsid w:val="006510E0"/>
    <w:rsid w:val="006513BA"/>
    <w:rsid w:val="00652978"/>
    <w:rsid w:val="006536D3"/>
    <w:rsid w:val="00653D99"/>
    <w:rsid w:val="00655B9F"/>
    <w:rsid w:val="00656023"/>
    <w:rsid w:val="00657422"/>
    <w:rsid w:val="00657602"/>
    <w:rsid w:val="00657CC8"/>
    <w:rsid w:val="00660055"/>
    <w:rsid w:val="00660A24"/>
    <w:rsid w:val="00660F66"/>
    <w:rsid w:val="00661462"/>
    <w:rsid w:val="006618D8"/>
    <w:rsid w:val="006620C7"/>
    <w:rsid w:val="00662E1C"/>
    <w:rsid w:val="00663307"/>
    <w:rsid w:val="0066343E"/>
    <w:rsid w:val="00664438"/>
    <w:rsid w:val="00665C60"/>
    <w:rsid w:val="006666A8"/>
    <w:rsid w:val="00670968"/>
    <w:rsid w:val="00671373"/>
    <w:rsid w:val="006718DE"/>
    <w:rsid w:val="00673838"/>
    <w:rsid w:val="0067485A"/>
    <w:rsid w:val="0067534B"/>
    <w:rsid w:val="0067682E"/>
    <w:rsid w:val="00677533"/>
    <w:rsid w:val="00680BE2"/>
    <w:rsid w:val="00681702"/>
    <w:rsid w:val="0068249C"/>
    <w:rsid w:val="006832DB"/>
    <w:rsid w:val="006848D0"/>
    <w:rsid w:val="00685074"/>
    <w:rsid w:val="00685D4B"/>
    <w:rsid w:val="00686161"/>
    <w:rsid w:val="006864F5"/>
    <w:rsid w:val="00687347"/>
    <w:rsid w:val="006911E2"/>
    <w:rsid w:val="006917D5"/>
    <w:rsid w:val="00692438"/>
    <w:rsid w:val="0069303D"/>
    <w:rsid w:val="00693AF9"/>
    <w:rsid w:val="00695399"/>
    <w:rsid w:val="00695E09"/>
    <w:rsid w:val="006A018F"/>
    <w:rsid w:val="006A17DB"/>
    <w:rsid w:val="006A2E3B"/>
    <w:rsid w:val="006A2F1A"/>
    <w:rsid w:val="006A314A"/>
    <w:rsid w:val="006A34B7"/>
    <w:rsid w:val="006A3AA7"/>
    <w:rsid w:val="006A5595"/>
    <w:rsid w:val="006A55B4"/>
    <w:rsid w:val="006A5736"/>
    <w:rsid w:val="006A6946"/>
    <w:rsid w:val="006A7A88"/>
    <w:rsid w:val="006A7D2C"/>
    <w:rsid w:val="006B00D3"/>
    <w:rsid w:val="006B0DCD"/>
    <w:rsid w:val="006B1604"/>
    <w:rsid w:val="006B1D9E"/>
    <w:rsid w:val="006B341B"/>
    <w:rsid w:val="006B4A1F"/>
    <w:rsid w:val="006B4F6C"/>
    <w:rsid w:val="006B5039"/>
    <w:rsid w:val="006B678D"/>
    <w:rsid w:val="006B689D"/>
    <w:rsid w:val="006B6FB1"/>
    <w:rsid w:val="006C0557"/>
    <w:rsid w:val="006C0CF2"/>
    <w:rsid w:val="006C396C"/>
    <w:rsid w:val="006C4F9D"/>
    <w:rsid w:val="006C5305"/>
    <w:rsid w:val="006C6052"/>
    <w:rsid w:val="006D04C9"/>
    <w:rsid w:val="006D0837"/>
    <w:rsid w:val="006D26EC"/>
    <w:rsid w:val="006D2D0B"/>
    <w:rsid w:val="006D34CC"/>
    <w:rsid w:val="006D3BF6"/>
    <w:rsid w:val="006D5590"/>
    <w:rsid w:val="006D5A72"/>
    <w:rsid w:val="006D6B15"/>
    <w:rsid w:val="006E0E70"/>
    <w:rsid w:val="006E138E"/>
    <w:rsid w:val="006E292E"/>
    <w:rsid w:val="006E387E"/>
    <w:rsid w:val="006E44DE"/>
    <w:rsid w:val="006E5E31"/>
    <w:rsid w:val="006E612F"/>
    <w:rsid w:val="006E69B7"/>
    <w:rsid w:val="006E6BD7"/>
    <w:rsid w:val="006E7347"/>
    <w:rsid w:val="006E7B00"/>
    <w:rsid w:val="006E7D01"/>
    <w:rsid w:val="006F03EA"/>
    <w:rsid w:val="006F0988"/>
    <w:rsid w:val="006F0D03"/>
    <w:rsid w:val="006F0EAE"/>
    <w:rsid w:val="006F10A9"/>
    <w:rsid w:val="006F10C1"/>
    <w:rsid w:val="006F1754"/>
    <w:rsid w:val="006F275B"/>
    <w:rsid w:val="006F3120"/>
    <w:rsid w:val="006F312B"/>
    <w:rsid w:val="006F41CB"/>
    <w:rsid w:val="006F4EAD"/>
    <w:rsid w:val="006F52D4"/>
    <w:rsid w:val="006F5752"/>
    <w:rsid w:val="006F57D5"/>
    <w:rsid w:val="006F58DB"/>
    <w:rsid w:val="006F6BC7"/>
    <w:rsid w:val="006F7BCD"/>
    <w:rsid w:val="006F7D3E"/>
    <w:rsid w:val="00700B4F"/>
    <w:rsid w:val="00700E5F"/>
    <w:rsid w:val="00701096"/>
    <w:rsid w:val="007021DD"/>
    <w:rsid w:val="0070253F"/>
    <w:rsid w:val="0070287F"/>
    <w:rsid w:val="007033F5"/>
    <w:rsid w:val="00703C8E"/>
    <w:rsid w:val="00707607"/>
    <w:rsid w:val="00707690"/>
    <w:rsid w:val="00707BBB"/>
    <w:rsid w:val="00710C30"/>
    <w:rsid w:val="00711C69"/>
    <w:rsid w:val="00712887"/>
    <w:rsid w:val="007135D8"/>
    <w:rsid w:val="00715D05"/>
    <w:rsid w:val="00716978"/>
    <w:rsid w:val="00716EC2"/>
    <w:rsid w:val="00720041"/>
    <w:rsid w:val="007232FD"/>
    <w:rsid w:val="00723DB0"/>
    <w:rsid w:val="00724F30"/>
    <w:rsid w:val="007270BB"/>
    <w:rsid w:val="00727237"/>
    <w:rsid w:val="00727A1D"/>
    <w:rsid w:val="0073075A"/>
    <w:rsid w:val="007307D2"/>
    <w:rsid w:val="00730FD9"/>
    <w:rsid w:val="007314D8"/>
    <w:rsid w:val="00731805"/>
    <w:rsid w:val="00731969"/>
    <w:rsid w:val="00732499"/>
    <w:rsid w:val="007325E6"/>
    <w:rsid w:val="00732841"/>
    <w:rsid w:val="00733684"/>
    <w:rsid w:val="00735562"/>
    <w:rsid w:val="00736A83"/>
    <w:rsid w:val="00740035"/>
    <w:rsid w:val="00740CEF"/>
    <w:rsid w:val="00740D50"/>
    <w:rsid w:val="00741573"/>
    <w:rsid w:val="0074327B"/>
    <w:rsid w:val="00744176"/>
    <w:rsid w:val="00745762"/>
    <w:rsid w:val="00745992"/>
    <w:rsid w:val="00745B44"/>
    <w:rsid w:val="00746A40"/>
    <w:rsid w:val="00746BED"/>
    <w:rsid w:val="0074757F"/>
    <w:rsid w:val="00751409"/>
    <w:rsid w:val="00751E96"/>
    <w:rsid w:val="0075425C"/>
    <w:rsid w:val="007543AA"/>
    <w:rsid w:val="00754C33"/>
    <w:rsid w:val="00754E63"/>
    <w:rsid w:val="007574C9"/>
    <w:rsid w:val="00757DE9"/>
    <w:rsid w:val="007601A5"/>
    <w:rsid w:val="007601C2"/>
    <w:rsid w:val="00760EC1"/>
    <w:rsid w:val="00761278"/>
    <w:rsid w:val="00761BE5"/>
    <w:rsid w:val="007638EA"/>
    <w:rsid w:val="007641B4"/>
    <w:rsid w:val="007654EE"/>
    <w:rsid w:val="00765957"/>
    <w:rsid w:val="00765DD6"/>
    <w:rsid w:val="00766469"/>
    <w:rsid w:val="00767223"/>
    <w:rsid w:val="007674A8"/>
    <w:rsid w:val="00767E1D"/>
    <w:rsid w:val="0077573E"/>
    <w:rsid w:val="00775F5B"/>
    <w:rsid w:val="0077727E"/>
    <w:rsid w:val="0078145C"/>
    <w:rsid w:val="0078191C"/>
    <w:rsid w:val="00781C84"/>
    <w:rsid w:val="00781F13"/>
    <w:rsid w:val="007841E8"/>
    <w:rsid w:val="00785D7A"/>
    <w:rsid w:val="00786ADF"/>
    <w:rsid w:val="00786C98"/>
    <w:rsid w:val="007900D4"/>
    <w:rsid w:val="00790807"/>
    <w:rsid w:val="007919B6"/>
    <w:rsid w:val="00792662"/>
    <w:rsid w:val="00793F91"/>
    <w:rsid w:val="00793FC4"/>
    <w:rsid w:val="00794E94"/>
    <w:rsid w:val="007952A9"/>
    <w:rsid w:val="00795518"/>
    <w:rsid w:val="00796DD0"/>
    <w:rsid w:val="007A1C6B"/>
    <w:rsid w:val="007A278D"/>
    <w:rsid w:val="007A288A"/>
    <w:rsid w:val="007A4585"/>
    <w:rsid w:val="007A69B2"/>
    <w:rsid w:val="007A7930"/>
    <w:rsid w:val="007B0431"/>
    <w:rsid w:val="007B0DD4"/>
    <w:rsid w:val="007B1FD9"/>
    <w:rsid w:val="007B337D"/>
    <w:rsid w:val="007B37C7"/>
    <w:rsid w:val="007B3FC8"/>
    <w:rsid w:val="007B4573"/>
    <w:rsid w:val="007B4D33"/>
    <w:rsid w:val="007B5517"/>
    <w:rsid w:val="007B667A"/>
    <w:rsid w:val="007C14A2"/>
    <w:rsid w:val="007C1921"/>
    <w:rsid w:val="007C19F8"/>
    <w:rsid w:val="007C2747"/>
    <w:rsid w:val="007C27B7"/>
    <w:rsid w:val="007C29FC"/>
    <w:rsid w:val="007C2EE0"/>
    <w:rsid w:val="007C4E63"/>
    <w:rsid w:val="007C5789"/>
    <w:rsid w:val="007C7313"/>
    <w:rsid w:val="007C73B2"/>
    <w:rsid w:val="007D02FD"/>
    <w:rsid w:val="007D0F6B"/>
    <w:rsid w:val="007D23E5"/>
    <w:rsid w:val="007D29DD"/>
    <w:rsid w:val="007D3D3B"/>
    <w:rsid w:val="007D438B"/>
    <w:rsid w:val="007D4554"/>
    <w:rsid w:val="007D572E"/>
    <w:rsid w:val="007D5ECC"/>
    <w:rsid w:val="007D5F15"/>
    <w:rsid w:val="007D61F8"/>
    <w:rsid w:val="007E0C42"/>
    <w:rsid w:val="007E24BF"/>
    <w:rsid w:val="007E38F1"/>
    <w:rsid w:val="007E4D25"/>
    <w:rsid w:val="007E5404"/>
    <w:rsid w:val="007E591B"/>
    <w:rsid w:val="007E5EA4"/>
    <w:rsid w:val="007E6097"/>
    <w:rsid w:val="007E711A"/>
    <w:rsid w:val="007E7189"/>
    <w:rsid w:val="007E7483"/>
    <w:rsid w:val="007F11A8"/>
    <w:rsid w:val="007F148F"/>
    <w:rsid w:val="007F1AE6"/>
    <w:rsid w:val="007F22C8"/>
    <w:rsid w:val="007F2941"/>
    <w:rsid w:val="007F2F41"/>
    <w:rsid w:val="007F33DC"/>
    <w:rsid w:val="007F3C74"/>
    <w:rsid w:val="007F4337"/>
    <w:rsid w:val="007F54AD"/>
    <w:rsid w:val="007F6268"/>
    <w:rsid w:val="007F6707"/>
    <w:rsid w:val="007F7937"/>
    <w:rsid w:val="0080081A"/>
    <w:rsid w:val="00801D53"/>
    <w:rsid w:val="00804613"/>
    <w:rsid w:val="008057AC"/>
    <w:rsid w:val="00806EB4"/>
    <w:rsid w:val="00807BEC"/>
    <w:rsid w:val="008100A1"/>
    <w:rsid w:val="00811591"/>
    <w:rsid w:val="008118D6"/>
    <w:rsid w:val="008122CB"/>
    <w:rsid w:val="0081268A"/>
    <w:rsid w:val="0081318E"/>
    <w:rsid w:val="00813603"/>
    <w:rsid w:val="00814260"/>
    <w:rsid w:val="008150A1"/>
    <w:rsid w:val="00815E60"/>
    <w:rsid w:val="00816F7B"/>
    <w:rsid w:val="008171A3"/>
    <w:rsid w:val="008237A4"/>
    <w:rsid w:val="00823E14"/>
    <w:rsid w:val="00824212"/>
    <w:rsid w:val="00824E7C"/>
    <w:rsid w:val="008253F9"/>
    <w:rsid w:val="00825774"/>
    <w:rsid w:val="008260AA"/>
    <w:rsid w:val="008268F9"/>
    <w:rsid w:val="00826915"/>
    <w:rsid w:val="00826FE9"/>
    <w:rsid w:val="00827B8B"/>
    <w:rsid w:val="00827D60"/>
    <w:rsid w:val="008302B5"/>
    <w:rsid w:val="00830A03"/>
    <w:rsid w:val="00830B30"/>
    <w:rsid w:val="00831087"/>
    <w:rsid w:val="008315C3"/>
    <w:rsid w:val="00833E29"/>
    <w:rsid w:val="00835B30"/>
    <w:rsid w:val="00835D3D"/>
    <w:rsid w:val="0083684A"/>
    <w:rsid w:val="00836A17"/>
    <w:rsid w:val="00840188"/>
    <w:rsid w:val="0084128D"/>
    <w:rsid w:val="00841C7E"/>
    <w:rsid w:val="008460D6"/>
    <w:rsid w:val="00846A4B"/>
    <w:rsid w:val="00846E50"/>
    <w:rsid w:val="00846FB7"/>
    <w:rsid w:val="0084729B"/>
    <w:rsid w:val="008512C0"/>
    <w:rsid w:val="008525C1"/>
    <w:rsid w:val="008536C6"/>
    <w:rsid w:val="00853EAC"/>
    <w:rsid w:val="0085573A"/>
    <w:rsid w:val="00860C94"/>
    <w:rsid w:val="008612C7"/>
    <w:rsid w:val="00864CF2"/>
    <w:rsid w:val="0086576F"/>
    <w:rsid w:val="0086610A"/>
    <w:rsid w:val="008666F7"/>
    <w:rsid w:val="00866DB2"/>
    <w:rsid w:val="00867279"/>
    <w:rsid w:val="008718BA"/>
    <w:rsid w:val="00873336"/>
    <w:rsid w:val="00875454"/>
    <w:rsid w:val="00875A00"/>
    <w:rsid w:val="008763E6"/>
    <w:rsid w:val="0087654D"/>
    <w:rsid w:val="00880478"/>
    <w:rsid w:val="00881925"/>
    <w:rsid w:val="0088269E"/>
    <w:rsid w:val="00883BA5"/>
    <w:rsid w:val="00883BE8"/>
    <w:rsid w:val="00884FD2"/>
    <w:rsid w:val="00885EAA"/>
    <w:rsid w:val="0088709E"/>
    <w:rsid w:val="00887856"/>
    <w:rsid w:val="00887FDB"/>
    <w:rsid w:val="008912D5"/>
    <w:rsid w:val="00891433"/>
    <w:rsid w:val="008918CF"/>
    <w:rsid w:val="00891F2D"/>
    <w:rsid w:val="008924BF"/>
    <w:rsid w:val="00892984"/>
    <w:rsid w:val="00893E0E"/>
    <w:rsid w:val="008948C8"/>
    <w:rsid w:val="00894DA8"/>
    <w:rsid w:val="0089579B"/>
    <w:rsid w:val="00896087"/>
    <w:rsid w:val="00896D9C"/>
    <w:rsid w:val="008979F9"/>
    <w:rsid w:val="008A00D5"/>
    <w:rsid w:val="008A0842"/>
    <w:rsid w:val="008A15BC"/>
    <w:rsid w:val="008A1DC8"/>
    <w:rsid w:val="008A38A9"/>
    <w:rsid w:val="008A3A9A"/>
    <w:rsid w:val="008A5495"/>
    <w:rsid w:val="008A5F5D"/>
    <w:rsid w:val="008A64CB"/>
    <w:rsid w:val="008A7661"/>
    <w:rsid w:val="008B0AA5"/>
    <w:rsid w:val="008B12F6"/>
    <w:rsid w:val="008B135F"/>
    <w:rsid w:val="008B17BF"/>
    <w:rsid w:val="008B2048"/>
    <w:rsid w:val="008B4289"/>
    <w:rsid w:val="008B4D71"/>
    <w:rsid w:val="008B4EA6"/>
    <w:rsid w:val="008B5803"/>
    <w:rsid w:val="008B5C20"/>
    <w:rsid w:val="008B5ECB"/>
    <w:rsid w:val="008B72C4"/>
    <w:rsid w:val="008B7FD1"/>
    <w:rsid w:val="008C0CCE"/>
    <w:rsid w:val="008C0DA7"/>
    <w:rsid w:val="008C1BF7"/>
    <w:rsid w:val="008C38CC"/>
    <w:rsid w:val="008C4064"/>
    <w:rsid w:val="008C4D11"/>
    <w:rsid w:val="008C52D5"/>
    <w:rsid w:val="008C54C9"/>
    <w:rsid w:val="008C655C"/>
    <w:rsid w:val="008C7ACE"/>
    <w:rsid w:val="008C7AD6"/>
    <w:rsid w:val="008D11F5"/>
    <w:rsid w:val="008D23AF"/>
    <w:rsid w:val="008D34DE"/>
    <w:rsid w:val="008D35E2"/>
    <w:rsid w:val="008D53CC"/>
    <w:rsid w:val="008D541B"/>
    <w:rsid w:val="008D58AA"/>
    <w:rsid w:val="008D6013"/>
    <w:rsid w:val="008D6AFD"/>
    <w:rsid w:val="008D7640"/>
    <w:rsid w:val="008D7E7D"/>
    <w:rsid w:val="008D7EC9"/>
    <w:rsid w:val="008E20FB"/>
    <w:rsid w:val="008E2176"/>
    <w:rsid w:val="008E22AE"/>
    <w:rsid w:val="008E23CC"/>
    <w:rsid w:val="008E3EAC"/>
    <w:rsid w:val="008E411C"/>
    <w:rsid w:val="008E44E4"/>
    <w:rsid w:val="008E54B6"/>
    <w:rsid w:val="008E60AC"/>
    <w:rsid w:val="008F1128"/>
    <w:rsid w:val="008F290F"/>
    <w:rsid w:val="008F2E56"/>
    <w:rsid w:val="008F36A9"/>
    <w:rsid w:val="008F410C"/>
    <w:rsid w:val="008F4AEC"/>
    <w:rsid w:val="008F527D"/>
    <w:rsid w:val="008F5B74"/>
    <w:rsid w:val="008F5C4F"/>
    <w:rsid w:val="008F6021"/>
    <w:rsid w:val="008F790D"/>
    <w:rsid w:val="00901964"/>
    <w:rsid w:val="00902334"/>
    <w:rsid w:val="0090263E"/>
    <w:rsid w:val="00902670"/>
    <w:rsid w:val="009028FD"/>
    <w:rsid w:val="00902E5F"/>
    <w:rsid w:val="00902F19"/>
    <w:rsid w:val="00903262"/>
    <w:rsid w:val="00903687"/>
    <w:rsid w:val="009036E1"/>
    <w:rsid w:val="009045F1"/>
    <w:rsid w:val="009047B3"/>
    <w:rsid w:val="0090542F"/>
    <w:rsid w:val="00905F69"/>
    <w:rsid w:val="009068D5"/>
    <w:rsid w:val="00907AD2"/>
    <w:rsid w:val="00910975"/>
    <w:rsid w:val="0091256E"/>
    <w:rsid w:val="0091263C"/>
    <w:rsid w:val="009129BE"/>
    <w:rsid w:val="00912AE1"/>
    <w:rsid w:val="00913597"/>
    <w:rsid w:val="00913B7B"/>
    <w:rsid w:val="009151F8"/>
    <w:rsid w:val="009177ED"/>
    <w:rsid w:val="00920EB1"/>
    <w:rsid w:val="00921223"/>
    <w:rsid w:val="009217AF"/>
    <w:rsid w:val="0092335C"/>
    <w:rsid w:val="009243A4"/>
    <w:rsid w:val="009248F3"/>
    <w:rsid w:val="00924DCD"/>
    <w:rsid w:val="00924E9B"/>
    <w:rsid w:val="00924F44"/>
    <w:rsid w:val="009322AD"/>
    <w:rsid w:val="0093279C"/>
    <w:rsid w:val="00933428"/>
    <w:rsid w:val="00934038"/>
    <w:rsid w:val="0093408E"/>
    <w:rsid w:val="00934828"/>
    <w:rsid w:val="009365BB"/>
    <w:rsid w:val="00936622"/>
    <w:rsid w:val="00937215"/>
    <w:rsid w:val="009408F5"/>
    <w:rsid w:val="009416CA"/>
    <w:rsid w:val="009418AC"/>
    <w:rsid w:val="00942168"/>
    <w:rsid w:val="0094316C"/>
    <w:rsid w:val="00943D63"/>
    <w:rsid w:val="00943EBC"/>
    <w:rsid w:val="00944059"/>
    <w:rsid w:val="009447D7"/>
    <w:rsid w:val="009457DD"/>
    <w:rsid w:val="00946213"/>
    <w:rsid w:val="00946708"/>
    <w:rsid w:val="009467CC"/>
    <w:rsid w:val="009469A4"/>
    <w:rsid w:val="00947320"/>
    <w:rsid w:val="00951012"/>
    <w:rsid w:val="0095155F"/>
    <w:rsid w:val="00951960"/>
    <w:rsid w:val="00951EB7"/>
    <w:rsid w:val="00952305"/>
    <w:rsid w:val="00954312"/>
    <w:rsid w:val="009548E6"/>
    <w:rsid w:val="00956904"/>
    <w:rsid w:val="0096194B"/>
    <w:rsid w:val="00961E97"/>
    <w:rsid w:val="0096229B"/>
    <w:rsid w:val="009631C4"/>
    <w:rsid w:val="009631EC"/>
    <w:rsid w:val="009635B4"/>
    <w:rsid w:val="009642E1"/>
    <w:rsid w:val="009649B6"/>
    <w:rsid w:val="00964C97"/>
    <w:rsid w:val="0096605F"/>
    <w:rsid w:val="00966257"/>
    <w:rsid w:val="00966FF6"/>
    <w:rsid w:val="009677B1"/>
    <w:rsid w:val="00970AA0"/>
    <w:rsid w:val="00970C08"/>
    <w:rsid w:val="00974C10"/>
    <w:rsid w:val="00974C1B"/>
    <w:rsid w:val="009753C1"/>
    <w:rsid w:val="00975492"/>
    <w:rsid w:val="00975A6E"/>
    <w:rsid w:val="00975A7E"/>
    <w:rsid w:val="00975C01"/>
    <w:rsid w:val="00975EAA"/>
    <w:rsid w:val="00976DBF"/>
    <w:rsid w:val="00976F04"/>
    <w:rsid w:val="00980265"/>
    <w:rsid w:val="00980DD4"/>
    <w:rsid w:val="009813EF"/>
    <w:rsid w:val="00981793"/>
    <w:rsid w:val="009833D2"/>
    <w:rsid w:val="00984AE2"/>
    <w:rsid w:val="00992AF4"/>
    <w:rsid w:val="009934B1"/>
    <w:rsid w:val="0099393B"/>
    <w:rsid w:val="00994659"/>
    <w:rsid w:val="00994C76"/>
    <w:rsid w:val="00995D04"/>
    <w:rsid w:val="00997155"/>
    <w:rsid w:val="009A197D"/>
    <w:rsid w:val="009A34F1"/>
    <w:rsid w:val="009A430D"/>
    <w:rsid w:val="009A4B55"/>
    <w:rsid w:val="009A6211"/>
    <w:rsid w:val="009A656D"/>
    <w:rsid w:val="009A6E35"/>
    <w:rsid w:val="009A726A"/>
    <w:rsid w:val="009A7F9A"/>
    <w:rsid w:val="009B0012"/>
    <w:rsid w:val="009B00F8"/>
    <w:rsid w:val="009B0929"/>
    <w:rsid w:val="009B1624"/>
    <w:rsid w:val="009B31CB"/>
    <w:rsid w:val="009B3725"/>
    <w:rsid w:val="009B4AD3"/>
    <w:rsid w:val="009B713F"/>
    <w:rsid w:val="009B72E2"/>
    <w:rsid w:val="009B7E31"/>
    <w:rsid w:val="009C0E0A"/>
    <w:rsid w:val="009C0EC7"/>
    <w:rsid w:val="009C14D8"/>
    <w:rsid w:val="009C3078"/>
    <w:rsid w:val="009C4BB9"/>
    <w:rsid w:val="009C51D6"/>
    <w:rsid w:val="009C5C4E"/>
    <w:rsid w:val="009C63BF"/>
    <w:rsid w:val="009D0187"/>
    <w:rsid w:val="009D0638"/>
    <w:rsid w:val="009D1875"/>
    <w:rsid w:val="009D1A85"/>
    <w:rsid w:val="009D24FE"/>
    <w:rsid w:val="009D2740"/>
    <w:rsid w:val="009D3255"/>
    <w:rsid w:val="009D7533"/>
    <w:rsid w:val="009D7701"/>
    <w:rsid w:val="009D7D5C"/>
    <w:rsid w:val="009E013B"/>
    <w:rsid w:val="009E0AE3"/>
    <w:rsid w:val="009E2732"/>
    <w:rsid w:val="009E2B07"/>
    <w:rsid w:val="009E427A"/>
    <w:rsid w:val="009E4789"/>
    <w:rsid w:val="009E4C28"/>
    <w:rsid w:val="009E4E59"/>
    <w:rsid w:val="009E54AA"/>
    <w:rsid w:val="009E57B1"/>
    <w:rsid w:val="009E5BBC"/>
    <w:rsid w:val="009E6E07"/>
    <w:rsid w:val="009E7CE9"/>
    <w:rsid w:val="009F0F29"/>
    <w:rsid w:val="009F1072"/>
    <w:rsid w:val="009F1C71"/>
    <w:rsid w:val="009F1EEA"/>
    <w:rsid w:val="009F1FB5"/>
    <w:rsid w:val="009F3905"/>
    <w:rsid w:val="009F42E9"/>
    <w:rsid w:val="009F510D"/>
    <w:rsid w:val="009F5B31"/>
    <w:rsid w:val="009F6D9B"/>
    <w:rsid w:val="009F7147"/>
    <w:rsid w:val="009F794D"/>
    <w:rsid w:val="009F7A07"/>
    <w:rsid w:val="00A00254"/>
    <w:rsid w:val="00A0346C"/>
    <w:rsid w:val="00A04270"/>
    <w:rsid w:val="00A04F76"/>
    <w:rsid w:val="00A04F83"/>
    <w:rsid w:val="00A0543B"/>
    <w:rsid w:val="00A057B3"/>
    <w:rsid w:val="00A05A88"/>
    <w:rsid w:val="00A05E95"/>
    <w:rsid w:val="00A07E6B"/>
    <w:rsid w:val="00A106C6"/>
    <w:rsid w:val="00A11DB2"/>
    <w:rsid w:val="00A12DD7"/>
    <w:rsid w:val="00A1313E"/>
    <w:rsid w:val="00A140CC"/>
    <w:rsid w:val="00A14428"/>
    <w:rsid w:val="00A14705"/>
    <w:rsid w:val="00A15FEE"/>
    <w:rsid w:val="00A161CF"/>
    <w:rsid w:val="00A17243"/>
    <w:rsid w:val="00A1789D"/>
    <w:rsid w:val="00A20347"/>
    <w:rsid w:val="00A22DB0"/>
    <w:rsid w:val="00A22F0B"/>
    <w:rsid w:val="00A235A0"/>
    <w:rsid w:val="00A2367C"/>
    <w:rsid w:val="00A239A9"/>
    <w:rsid w:val="00A23A83"/>
    <w:rsid w:val="00A244E9"/>
    <w:rsid w:val="00A250EA"/>
    <w:rsid w:val="00A2571B"/>
    <w:rsid w:val="00A2748D"/>
    <w:rsid w:val="00A27DEC"/>
    <w:rsid w:val="00A30689"/>
    <w:rsid w:val="00A31711"/>
    <w:rsid w:val="00A317ED"/>
    <w:rsid w:val="00A33608"/>
    <w:rsid w:val="00A33A03"/>
    <w:rsid w:val="00A3428C"/>
    <w:rsid w:val="00A342F9"/>
    <w:rsid w:val="00A37241"/>
    <w:rsid w:val="00A37C06"/>
    <w:rsid w:val="00A404DF"/>
    <w:rsid w:val="00A404F3"/>
    <w:rsid w:val="00A41603"/>
    <w:rsid w:val="00A41D14"/>
    <w:rsid w:val="00A41DC8"/>
    <w:rsid w:val="00A42CC2"/>
    <w:rsid w:val="00A43A9F"/>
    <w:rsid w:val="00A43CA1"/>
    <w:rsid w:val="00A45642"/>
    <w:rsid w:val="00A45E25"/>
    <w:rsid w:val="00A508C8"/>
    <w:rsid w:val="00A50952"/>
    <w:rsid w:val="00A50BE9"/>
    <w:rsid w:val="00A524E6"/>
    <w:rsid w:val="00A54A29"/>
    <w:rsid w:val="00A559C4"/>
    <w:rsid w:val="00A55BE9"/>
    <w:rsid w:val="00A569A9"/>
    <w:rsid w:val="00A56ADB"/>
    <w:rsid w:val="00A56EBF"/>
    <w:rsid w:val="00A6031C"/>
    <w:rsid w:val="00A606FB"/>
    <w:rsid w:val="00A617A1"/>
    <w:rsid w:val="00A61CEE"/>
    <w:rsid w:val="00A629A2"/>
    <w:rsid w:val="00A62C8B"/>
    <w:rsid w:val="00A6380A"/>
    <w:rsid w:val="00A6506E"/>
    <w:rsid w:val="00A65813"/>
    <w:rsid w:val="00A65861"/>
    <w:rsid w:val="00A65BA6"/>
    <w:rsid w:val="00A65C41"/>
    <w:rsid w:val="00A66892"/>
    <w:rsid w:val="00A72EA8"/>
    <w:rsid w:val="00A73151"/>
    <w:rsid w:val="00A74423"/>
    <w:rsid w:val="00A74665"/>
    <w:rsid w:val="00A7470D"/>
    <w:rsid w:val="00A749EF"/>
    <w:rsid w:val="00A74A13"/>
    <w:rsid w:val="00A759A6"/>
    <w:rsid w:val="00A76CD2"/>
    <w:rsid w:val="00A80BFC"/>
    <w:rsid w:val="00A80D22"/>
    <w:rsid w:val="00A82A80"/>
    <w:rsid w:val="00A82BCE"/>
    <w:rsid w:val="00A839EA"/>
    <w:rsid w:val="00A840BF"/>
    <w:rsid w:val="00A8453E"/>
    <w:rsid w:val="00A847F0"/>
    <w:rsid w:val="00A851A7"/>
    <w:rsid w:val="00A8526C"/>
    <w:rsid w:val="00A853C2"/>
    <w:rsid w:val="00A85D80"/>
    <w:rsid w:val="00A8601E"/>
    <w:rsid w:val="00A9051F"/>
    <w:rsid w:val="00A90A56"/>
    <w:rsid w:val="00A927ED"/>
    <w:rsid w:val="00A93576"/>
    <w:rsid w:val="00A9494B"/>
    <w:rsid w:val="00A94D02"/>
    <w:rsid w:val="00A94F56"/>
    <w:rsid w:val="00A96C40"/>
    <w:rsid w:val="00AA0A75"/>
    <w:rsid w:val="00AA253A"/>
    <w:rsid w:val="00AA5C8F"/>
    <w:rsid w:val="00AA6805"/>
    <w:rsid w:val="00AA7202"/>
    <w:rsid w:val="00AA738F"/>
    <w:rsid w:val="00AA7A56"/>
    <w:rsid w:val="00AB0391"/>
    <w:rsid w:val="00AB1234"/>
    <w:rsid w:val="00AB12D1"/>
    <w:rsid w:val="00AB2ADC"/>
    <w:rsid w:val="00AB400F"/>
    <w:rsid w:val="00AB6B66"/>
    <w:rsid w:val="00AC078E"/>
    <w:rsid w:val="00AC0E3A"/>
    <w:rsid w:val="00AC2B9D"/>
    <w:rsid w:val="00AC3031"/>
    <w:rsid w:val="00AC3D45"/>
    <w:rsid w:val="00AC4B93"/>
    <w:rsid w:val="00AC53AF"/>
    <w:rsid w:val="00AC61D0"/>
    <w:rsid w:val="00AC6312"/>
    <w:rsid w:val="00AC7349"/>
    <w:rsid w:val="00AC7BC9"/>
    <w:rsid w:val="00AD051B"/>
    <w:rsid w:val="00AD08A7"/>
    <w:rsid w:val="00AD144D"/>
    <w:rsid w:val="00AD1DA1"/>
    <w:rsid w:val="00AD21DE"/>
    <w:rsid w:val="00AD3E0B"/>
    <w:rsid w:val="00AD413E"/>
    <w:rsid w:val="00AD431E"/>
    <w:rsid w:val="00AD5149"/>
    <w:rsid w:val="00AD519C"/>
    <w:rsid w:val="00AD52C3"/>
    <w:rsid w:val="00AD56D0"/>
    <w:rsid w:val="00AD6124"/>
    <w:rsid w:val="00AD62BC"/>
    <w:rsid w:val="00AD7321"/>
    <w:rsid w:val="00AD74F7"/>
    <w:rsid w:val="00AE09EE"/>
    <w:rsid w:val="00AE16FA"/>
    <w:rsid w:val="00AE175A"/>
    <w:rsid w:val="00AE1B07"/>
    <w:rsid w:val="00AE260D"/>
    <w:rsid w:val="00AE2AC2"/>
    <w:rsid w:val="00AE4313"/>
    <w:rsid w:val="00AE4636"/>
    <w:rsid w:val="00AE4D7C"/>
    <w:rsid w:val="00AE68CB"/>
    <w:rsid w:val="00AE6EB4"/>
    <w:rsid w:val="00AE772F"/>
    <w:rsid w:val="00AF1544"/>
    <w:rsid w:val="00AF256C"/>
    <w:rsid w:val="00AF3059"/>
    <w:rsid w:val="00AF3A87"/>
    <w:rsid w:val="00AF4089"/>
    <w:rsid w:val="00AF431B"/>
    <w:rsid w:val="00AF6592"/>
    <w:rsid w:val="00AF6C09"/>
    <w:rsid w:val="00AF7398"/>
    <w:rsid w:val="00B0249D"/>
    <w:rsid w:val="00B02758"/>
    <w:rsid w:val="00B035CF"/>
    <w:rsid w:val="00B03B60"/>
    <w:rsid w:val="00B06A0A"/>
    <w:rsid w:val="00B11895"/>
    <w:rsid w:val="00B12D30"/>
    <w:rsid w:val="00B1401A"/>
    <w:rsid w:val="00B149D5"/>
    <w:rsid w:val="00B16AED"/>
    <w:rsid w:val="00B16D23"/>
    <w:rsid w:val="00B17516"/>
    <w:rsid w:val="00B1757D"/>
    <w:rsid w:val="00B17A71"/>
    <w:rsid w:val="00B211A8"/>
    <w:rsid w:val="00B235A5"/>
    <w:rsid w:val="00B2455B"/>
    <w:rsid w:val="00B25564"/>
    <w:rsid w:val="00B25664"/>
    <w:rsid w:val="00B256E5"/>
    <w:rsid w:val="00B27C59"/>
    <w:rsid w:val="00B3029E"/>
    <w:rsid w:val="00B3051C"/>
    <w:rsid w:val="00B314FA"/>
    <w:rsid w:val="00B31526"/>
    <w:rsid w:val="00B330FC"/>
    <w:rsid w:val="00B35C3D"/>
    <w:rsid w:val="00B3744B"/>
    <w:rsid w:val="00B41084"/>
    <w:rsid w:val="00B41958"/>
    <w:rsid w:val="00B42C34"/>
    <w:rsid w:val="00B44A44"/>
    <w:rsid w:val="00B45B7C"/>
    <w:rsid w:val="00B45E87"/>
    <w:rsid w:val="00B460C8"/>
    <w:rsid w:val="00B46AA6"/>
    <w:rsid w:val="00B473E5"/>
    <w:rsid w:val="00B475EA"/>
    <w:rsid w:val="00B47751"/>
    <w:rsid w:val="00B51602"/>
    <w:rsid w:val="00B518A2"/>
    <w:rsid w:val="00B520E8"/>
    <w:rsid w:val="00B5241E"/>
    <w:rsid w:val="00B5359C"/>
    <w:rsid w:val="00B53AF9"/>
    <w:rsid w:val="00B54D71"/>
    <w:rsid w:val="00B551E6"/>
    <w:rsid w:val="00B564E8"/>
    <w:rsid w:val="00B56D2D"/>
    <w:rsid w:val="00B606F8"/>
    <w:rsid w:val="00B616C2"/>
    <w:rsid w:val="00B643BF"/>
    <w:rsid w:val="00B66BAB"/>
    <w:rsid w:val="00B700EC"/>
    <w:rsid w:val="00B7160B"/>
    <w:rsid w:val="00B72445"/>
    <w:rsid w:val="00B72961"/>
    <w:rsid w:val="00B74C79"/>
    <w:rsid w:val="00B74D15"/>
    <w:rsid w:val="00B75072"/>
    <w:rsid w:val="00B77677"/>
    <w:rsid w:val="00B80195"/>
    <w:rsid w:val="00B80C20"/>
    <w:rsid w:val="00B81E3C"/>
    <w:rsid w:val="00B829A6"/>
    <w:rsid w:val="00B82D73"/>
    <w:rsid w:val="00B8358C"/>
    <w:rsid w:val="00B83BD1"/>
    <w:rsid w:val="00B847E5"/>
    <w:rsid w:val="00B8496E"/>
    <w:rsid w:val="00B84D89"/>
    <w:rsid w:val="00B86149"/>
    <w:rsid w:val="00B86ED1"/>
    <w:rsid w:val="00B871F9"/>
    <w:rsid w:val="00B90100"/>
    <w:rsid w:val="00B90E40"/>
    <w:rsid w:val="00B933C4"/>
    <w:rsid w:val="00B9371B"/>
    <w:rsid w:val="00B93A7D"/>
    <w:rsid w:val="00B95195"/>
    <w:rsid w:val="00B959E7"/>
    <w:rsid w:val="00B95EF3"/>
    <w:rsid w:val="00B96F2C"/>
    <w:rsid w:val="00B97296"/>
    <w:rsid w:val="00B972A2"/>
    <w:rsid w:val="00BA0682"/>
    <w:rsid w:val="00BA1AB1"/>
    <w:rsid w:val="00BA1E45"/>
    <w:rsid w:val="00BA2C78"/>
    <w:rsid w:val="00BA4490"/>
    <w:rsid w:val="00BA4AE8"/>
    <w:rsid w:val="00BA55F4"/>
    <w:rsid w:val="00BA6468"/>
    <w:rsid w:val="00BA6D2B"/>
    <w:rsid w:val="00BA7377"/>
    <w:rsid w:val="00BA7FD4"/>
    <w:rsid w:val="00BB143F"/>
    <w:rsid w:val="00BB3557"/>
    <w:rsid w:val="00BB35A4"/>
    <w:rsid w:val="00BB4550"/>
    <w:rsid w:val="00BB4764"/>
    <w:rsid w:val="00BB4A2F"/>
    <w:rsid w:val="00BB4C56"/>
    <w:rsid w:val="00BB6AE2"/>
    <w:rsid w:val="00BB6B4D"/>
    <w:rsid w:val="00BB724B"/>
    <w:rsid w:val="00BB7BE5"/>
    <w:rsid w:val="00BB7CBC"/>
    <w:rsid w:val="00BC0E51"/>
    <w:rsid w:val="00BC265A"/>
    <w:rsid w:val="00BC4A6D"/>
    <w:rsid w:val="00BC4B22"/>
    <w:rsid w:val="00BC51FB"/>
    <w:rsid w:val="00BC5344"/>
    <w:rsid w:val="00BC5985"/>
    <w:rsid w:val="00BC6717"/>
    <w:rsid w:val="00BC70B2"/>
    <w:rsid w:val="00BC7C88"/>
    <w:rsid w:val="00BD0B08"/>
    <w:rsid w:val="00BD0C06"/>
    <w:rsid w:val="00BD2323"/>
    <w:rsid w:val="00BD256F"/>
    <w:rsid w:val="00BD288A"/>
    <w:rsid w:val="00BD290D"/>
    <w:rsid w:val="00BD2E68"/>
    <w:rsid w:val="00BD332A"/>
    <w:rsid w:val="00BD4D56"/>
    <w:rsid w:val="00BD4F92"/>
    <w:rsid w:val="00BD6AB9"/>
    <w:rsid w:val="00BE0A35"/>
    <w:rsid w:val="00BE138C"/>
    <w:rsid w:val="00BE13C2"/>
    <w:rsid w:val="00BE26C4"/>
    <w:rsid w:val="00BE42C3"/>
    <w:rsid w:val="00BE44E4"/>
    <w:rsid w:val="00BE50AA"/>
    <w:rsid w:val="00BE54C7"/>
    <w:rsid w:val="00BE69D8"/>
    <w:rsid w:val="00BE6C76"/>
    <w:rsid w:val="00BF0124"/>
    <w:rsid w:val="00BF04F7"/>
    <w:rsid w:val="00BF0C72"/>
    <w:rsid w:val="00BF26F3"/>
    <w:rsid w:val="00BF38E2"/>
    <w:rsid w:val="00BF42B5"/>
    <w:rsid w:val="00BF491A"/>
    <w:rsid w:val="00BF4D48"/>
    <w:rsid w:val="00BF51D7"/>
    <w:rsid w:val="00BF51DC"/>
    <w:rsid w:val="00BF51E7"/>
    <w:rsid w:val="00BF743B"/>
    <w:rsid w:val="00BF753C"/>
    <w:rsid w:val="00BF787B"/>
    <w:rsid w:val="00BF7B6D"/>
    <w:rsid w:val="00C019EF"/>
    <w:rsid w:val="00C0240C"/>
    <w:rsid w:val="00C027A7"/>
    <w:rsid w:val="00C02858"/>
    <w:rsid w:val="00C02B99"/>
    <w:rsid w:val="00C03987"/>
    <w:rsid w:val="00C05213"/>
    <w:rsid w:val="00C05300"/>
    <w:rsid w:val="00C07274"/>
    <w:rsid w:val="00C07413"/>
    <w:rsid w:val="00C0760D"/>
    <w:rsid w:val="00C0768C"/>
    <w:rsid w:val="00C07B96"/>
    <w:rsid w:val="00C10D59"/>
    <w:rsid w:val="00C1125B"/>
    <w:rsid w:val="00C12CD6"/>
    <w:rsid w:val="00C13976"/>
    <w:rsid w:val="00C149FE"/>
    <w:rsid w:val="00C15AF5"/>
    <w:rsid w:val="00C166F2"/>
    <w:rsid w:val="00C16FA0"/>
    <w:rsid w:val="00C1747C"/>
    <w:rsid w:val="00C17D85"/>
    <w:rsid w:val="00C17E65"/>
    <w:rsid w:val="00C20798"/>
    <w:rsid w:val="00C21024"/>
    <w:rsid w:val="00C21FE5"/>
    <w:rsid w:val="00C24689"/>
    <w:rsid w:val="00C24AFA"/>
    <w:rsid w:val="00C24CEF"/>
    <w:rsid w:val="00C25712"/>
    <w:rsid w:val="00C258AE"/>
    <w:rsid w:val="00C2603F"/>
    <w:rsid w:val="00C261CD"/>
    <w:rsid w:val="00C26A58"/>
    <w:rsid w:val="00C26CC6"/>
    <w:rsid w:val="00C27CE5"/>
    <w:rsid w:val="00C30497"/>
    <w:rsid w:val="00C32966"/>
    <w:rsid w:val="00C334B6"/>
    <w:rsid w:val="00C35754"/>
    <w:rsid w:val="00C35B0A"/>
    <w:rsid w:val="00C35D9D"/>
    <w:rsid w:val="00C362CD"/>
    <w:rsid w:val="00C363E3"/>
    <w:rsid w:val="00C36B88"/>
    <w:rsid w:val="00C37076"/>
    <w:rsid w:val="00C37BB9"/>
    <w:rsid w:val="00C41DA3"/>
    <w:rsid w:val="00C4242A"/>
    <w:rsid w:val="00C42782"/>
    <w:rsid w:val="00C4586A"/>
    <w:rsid w:val="00C45C0D"/>
    <w:rsid w:val="00C45ED0"/>
    <w:rsid w:val="00C46BD9"/>
    <w:rsid w:val="00C50B88"/>
    <w:rsid w:val="00C50C80"/>
    <w:rsid w:val="00C512D0"/>
    <w:rsid w:val="00C522BB"/>
    <w:rsid w:val="00C52E45"/>
    <w:rsid w:val="00C53FE9"/>
    <w:rsid w:val="00C55EE9"/>
    <w:rsid w:val="00C5741D"/>
    <w:rsid w:val="00C62C02"/>
    <w:rsid w:val="00C62FC2"/>
    <w:rsid w:val="00C63D08"/>
    <w:rsid w:val="00C64B68"/>
    <w:rsid w:val="00C65041"/>
    <w:rsid w:val="00C651C3"/>
    <w:rsid w:val="00C65E07"/>
    <w:rsid w:val="00C66171"/>
    <w:rsid w:val="00C73A8B"/>
    <w:rsid w:val="00C73E9F"/>
    <w:rsid w:val="00C744FD"/>
    <w:rsid w:val="00C7586E"/>
    <w:rsid w:val="00C75BF5"/>
    <w:rsid w:val="00C768F6"/>
    <w:rsid w:val="00C77CA3"/>
    <w:rsid w:val="00C8067D"/>
    <w:rsid w:val="00C8140B"/>
    <w:rsid w:val="00C81F7B"/>
    <w:rsid w:val="00C826A9"/>
    <w:rsid w:val="00C82805"/>
    <w:rsid w:val="00C8282F"/>
    <w:rsid w:val="00C849C6"/>
    <w:rsid w:val="00C87C9E"/>
    <w:rsid w:val="00C92541"/>
    <w:rsid w:val="00C930A0"/>
    <w:rsid w:val="00C930F5"/>
    <w:rsid w:val="00C9318B"/>
    <w:rsid w:val="00C956F3"/>
    <w:rsid w:val="00C977C1"/>
    <w:rsid w:val="00C97846"/>
    <w:rsid w:val="00CA2207"/>
    <w:rsid w:val="00CA2445"/>
    <w:rsid w:val="00CA2BF4"/>
    <w:rsid w:val="00CA5927"/>
    <w:rsid w:val="00CA7199"/>
    <w:rsid w:val="00CA7FAF"/>
    <w:rsid w:val="00CB03CB"/>
    <w:rsid w:val="00CB1106"/>
    <w:rsid w:val="00CB16BD"/>
    <w:rsid w:val="00CB52FD"/>
    <w:rsid w:val="00CB59C8"/>
    <w:rsid w:val="00CB707A"/>
    <w:rsid w:val="00CB750A"/>
    <w:rsid w:val="00CC1A86"/>
    <w:rsid w:val="00CC2887"/>
    <w:rsid w:val="00CC28F6"/>
    <w:rsid w:val="00CC47C1"/>
    <w:rsid w:val="00CC4FCF"/>
    <w:rsid w:val="00CC5D2A"/>
    <w:rsid w:val="00CC66E2"/>
    <w:rsid w:val="00CD1133"/>
    <w:rsid w:val="00CD17D9"/>
    <w:rsid w:val="00CD2915"/>
    <w:rsid w:val="00CD2B8A"/>
    <w:rsid w:val="00CD489A"/>
    <w:rsid w:val="00CD5633"/>
    <w:rsid w:val="00CD5A37"/>
    <w:rsid w:val="00CE1825"/>
    <w:rsid w:val="00CE33E6"/>
    <w:rsid w:val="00CE543C"/>
    <w:rsid w:val="00CE5794"/>
    <w:rsid w:val="00CE5BA1"/>
    <w:rsid w:val="00CE6591"/>
    <w:rsid w:val="00CE7277"/>
    <w:rsid w:val="00CF15A6"/>
    <w:rsid w:val="00CF1D1F"/>
    <w:rsid w:val="00CF2488"/>
    <w:rsid w:val="00CF250B"/>
    <w:rsid w:val="00CF2FCD"/>
    <w:rsid w:val="00CF3C79"/>
    <w:rsid w:val="00CF4462"/>
    <w:rsid w:val="00CF48C8"/>
    <w:rsid w:val="00CF5177"/>
    <w:rsid w:val="00CF6667"/>
    <w:rsid w:val="00CF71BC"/>
    <w:rsid w:val="00CF798A"/>
    <w:rsid w:val="00CF7B74"/>
    <w:rsid w:val="00D01796"/>
    <w:rsid w:val="00D02075"/>
    <w:rsid w:val="00D0262D"/>
    <w:rsid w:val="00D02E35"/>
    <w:rsid w:val="00D03946"/>
    <w:rsid w:val="00D05E49"/>
    <w:rsid w:val="00D07F72"/>
    <w:rsid w:val="00D11C53"/>
    <w:rsid w:val="00D125D6"/>
    <w:rsid w:val="00D13E2E"/>
    <w:rsid w:val="00D14BD9"/>
    <w:rsid w:val="00D14DB1"/>
    <w:rsid w:val="00D17240"/>
    <w:rsid w:val="00D17538"/>
    <w:rsid w:val="00D2190D"/>
    <w:rsid w:val="00D222D1"/>
    <w:rsid w:val="00D22430"/>
    <w:rsid w:val="00D22DA7"/>
    <w:rsid w:val="00D2465D"/>
    <w:rsid w:val="00D25B24"/>
    <w:rsid w:val="00D25B27"/>
    <w:rsid w:val="00D26CEE"/>
    <w:rsid w:val="00D302B9"/>
    <w:rsid w:val="00D31510"/>
    <w:rsid w:val="00D32ECF"/>
    <w:rsid w:val="00D346ED"/>
    <w:rsid w:val="00D35A34"/>
    <w:rsid w:val="00D365E4"/>
    <w:rsid w:val="00D37A86"/>
    <w:rsid w:val="00D412AA"/>
    <w:rsid w:val="00D41B8A"/>
    <w:rsid w:val="00D42123"/>
    <w:rsid w:val="00D4224C"/>
    <w:rsid w:val="00D42E72"/>
    <w:rsid w:val="00D43709"/>
    <w:rsid w:val="00D43A3A"/>
    <w:rsid w:val="00D43D9E"/>
    <w:rsid w:val="00D44A59"/>
    <w:rsid w:val="00D44D8F"/>
    <w:rsid w:val="00D45C47"/>
    <w:rsid w:val="00D46267"/>
    <w:rsid w:val="00D464B9"/>
    <w:rsid w:val="00D47439"/>
    <w:rsid w:val="00D512A1"/>
    <w:rsid w:val="00D51371"/>
    <w:rsid w:val="00D514A1"/>
    <w:rsid w:val="00D518BB"/>
    <w:rsid w:val="00D51D1B"/>
    <w:rsid w:val="00D5368A"/>
    <w:rsid w:val="00D54665"/>
    <w:rsid w:val="00D571C3"/>
    <w:rsid w:val="00D57753"/>
    <w:rsid w:val="00D60CB1"/>
    <w:rsid w:val="00D6106D"/>
    <w:rsid w:val="00D61833"/>
    <w:rsid w:val="00D62FE3"/>
    <w:rsid w:val="00D63CB3"/>
    <w:rsid w:val="00D64CB0"/>
    <w:rsid w:val="00D64E33"/>
    <w:rsid w:val="00D65EE4"/>
    <w:rsid w:val="00D66BBC"/>
    <w:rsid w:val="00D672B9"/>
    <w:rsid w:val="00D67DF5"/>
    <w:rsid w:val="00D67E94"/>
    <w:rsid w:val="00D72E4B"/>
    <w:rsid w:val="00D72E4E"/>
    <w:rsid w:val="00D74F3D"/>
    <w:rsid w:val="00D76316"/>
    <w:rsid w:val="00D76E36"/>
    <w:rsid w:val="00D80634"/>
    <w:rsid w:val="00D80DBB"/>
    <w:rsid w:val="00D812C5"/>
    <w:rsid w:val="00D819EB"/>
    <w:rsid w:val="00D81DF1"/>
    <w:rsid w:val="00D820D1"/>
    <w:rsid w:val="00D863A7"/>
    <w:rsid w:val="00D86602"/>
    <w:rsid w:val="00D8665F"/>
    <w:rsid w:val="00D87116"/>
    <w:rsid w:val="00D875EC"/>
    <w:rsid w:val="00D87726"/>
    <w:rsid w:val="00D87AFA"/>
    <w:rsid w:val="00D87D0F"/>
    <w:rsid w:val="00D9171E"/>
    <w:rsid w:val="00D919B9"/>
    <w:rsid w:val="00D9201A"/>
    <w:rsid w:val="00D92690"/>
    <w:rsid w:val="00D93DA0"/>
    <w:rsid w:val="00D9429A"/>
    <w:rsid w:val="00D954A5"/>
    <w:rsid w:val="00D958D7"/>
    <w:rsid w:val="00D97BDB"/>
    <w:rsid w:val="00DA0206"/>
    <w:rsid w:val="00DA06FE"/>
    <w:rsid w:val="00DA1023"/>
    <w:rsid w:val="00DA13BD"/>
    <w:rsid w:val="00DA1906"/>
    <w:rsid w:val="00DA258D"/>
    <w:rsid w:val="00DA2C70"/>
    <w:rsid w:val="00DA3706"/>
    <w:rsid w:val="00DA3BCF"/>
    <w:rsid w:val="00DA3D07"/>
    <w:rsid w:val="00DA7953"/>
    <w:rsid w:val="00DB2129"/>
    <w:rsid w:val="00DB2247"/>
    <w:rsid w:val="00DB2F5B"/>
    <w:rsid w:val="00DB3A12"/>
    <w:rsid w:val="00DB6044"/>
    <w:rsid w:val="00DB63DC"/>
    <w:rsid w:val="00DB66B9"/>
    <w:rsid w:val="00DB6BF5"/>
    <w:rsid w:val="00DB707F"/>
    <w:rsid w:val="00DB71EB"/>
    <w:rsid w:val="00DB73E1"/>
    <w:rsid w:val="00DC064F"/>
    <w:rsid w:val="00DC1EB6"/>
    <w:rsid w:val="00DC1F89"/>
    <w:rsid w:val="00DC571F"/>
    <w:rsid w:val="00DC631C"/>
    <w:rsid w:val="00DC6B01"/>
    <w:rsid w:val="00DC7D0E"/>
    <w:rsid w:val="00DD111A"/>
    <w:rsid w:val="00DD2143"/>
    <w:rsid w:val="00DD2D24"/>
    <w:rsid w:val="00DD3ABF"/>
    <w:rsid w:val="00DD3BB2"/>
    <w:rsid w:val="00DD4946"/>
    <w:rsid w:val="00DD49E5"/>
    <w:rsid w:val="00DD562D"/>
    <w:rsid w:val="00DD6062"/>
    <w:rsid w:val="00DD609F"/>
    <w:rsid w:val="00DD68A8"/>
    <w:rsid w:val="00DD7245"/>
    <w:rsid w:val="00DE04E3"/>
    <w:rsid w:val="00DE18BD"/>
    <w:rsid w:val="00DE1CEE"/>
    <w:rsid w:val="00DE5591"/>
    <w:rsid w:val="00DE69A4"/>
    <w:rsid w:val="00DE7DCA"/>
    <w:rsid w:val="00DF32EE"/>
    <w:rsid w:val="00DF398C"/>
    <w:rsid w:val="00DF44FF"/>
    <w:rsid w:val="00DF4CB2"/>
    <w:rsid w:val="00DF5AAF"/>
    <w:rsid w:val="00DF673D"/>
    <w:rsid w:val="00DF6E22"/>
    <w:rsid w:val="00DF7D75"/>
    <w:rsid w:val="00DF7DE5"/>
    <w:rsid w:val="00E009AD"/>
    <w:rsid w:val="00E01D50"/>
    <w:rsid w:val="00E020F5"/>
    <w:rsid w:val="00E03057"/>
    <w:rsid w:val="00E03449"/>
    <w:rsid w:val="00E035E8"/>
    <w:rsid w:val="00E040E0"/>
    <w:rsid w:val="00E0668B"/>
    <w:rsid w:val="00E07486"/>
    <w:rsid w:val="00E109E9"/>
    <w:rsid w:val="00E10A98"/>
    <w:rsid w:val="00E10B12"/>
    <w:rsid w:val="00E124CC"/>
    <w:rsid w:val="00E12855"/>
    <w:rsid w:val="00E13E50"/>
    <w:rsid w:val="00E14FF4"/>
    <w:rsid w:val="00E15375"/>
    <w:rsid w:val="00E15FC1"/>
    <w:rsid w:val="00E1622A"/>
    <w:rsid w:val="00E16992"/>
    <w:rsid w:val="00E16A43"/>
    <w:rsid w:val="00E17820"/>
    <w:rsid w:val="00E20454"/>
    <w:rsid w:val="00E214FD"/>
    <w:rsid w:val="00E22E4A"/>
    <w:rsid w:val="00E23188"/>
    <w:rsid w:val="00E23D09"/>
    <w:rsid w:val="00E24AA8"/>
    <w:rsid w:val="00E24DE1"/>
    <w:rsid w:val="00E255D3"/>
    <w:rsid w:val="00E2681B"/>
    <w:rsid w:val="00E26DDA"/>
    <w:rsid w:val="00E3035F"/>
    <w:rsid w:val="00E307C3"/>
    <w:rsid w:val="00E3195A"/>
    <w:rsid w:val="00E32AA9"/>
    <w:rsid w:val="00E33261"/>
    <w:rsid w:val="00E34D05"/>
    <w:rsid w:val="00E35BC2"/>
    <w:rsid w:val="00E3607F"/>
    <w:rsid w:val="00E36AF0"/>
    <w:rsid w:val="00E37ABD"/>
    <w:rsid w:val="00E37EB2"/>
    <w:rsid w:val="00E41F4E"/>
    <w:rsid w:val="00E4216C"/>
    <w:rsid w:val="00E43878"/>
    <w:rsid w:val="00E4403A"/>
    <w:rsid w:val="00E44453"/>
    <w:rsid w:val="00E44807"/>
    <w:rsid w:val="00E4481D"/>
    <w:rsid w:val="00E4787F"/>
    <w:rsid w:val="00E47B84"/>
    <w:rsid w:val="00E5016F"/>
    <w:rsid w:val="00E5033F"/>
    <w:rsid w:val="00E50F58"/>
    <w:rsid w:val="00E52194"/>
    <w:rsid w:val="00E5222E"/>
    <w:rsid w:val="00E52FEE"/>
    <w:rsid w:val="00E5357D"/>
    <w:rsid w:val="00E54713"/>
    <w:rsid w:val="00E54983"/>
    <w:rsid w:val="00E55A24"/>
    <w:rsid w:val="00E56322"/>
    <w:rsid w:val="00E56E91"/>
    <w:rsid w:val="00E5721F"/>
    <w:rsid w:val="00E57843"/>
    <w:rsid w:val="00E62520"/>
    <w:rsid w:val="00E62B16"/>
    <w:rsid w:val="00E64BC3"/>
    <w:rsid w:val="00E65201"/>
    <w:rsid w:val="00E66F25"/>
    <w:rsid w:val="00E67135"/>
    <w:rsid w:val="00E71D0C"/>
    <w:rsid w:val="00E71E09"/>
    <w:rsid w:val="00E7328F"/>
    <w:rsid w:val="00E74AAE"/>
    <w:rsid w:val="00E75BEB"/>
    <w:rsid w:val="00E76D57"/>
    <w:rsid w:val="00E77F6F"/>
    <w:rsid w:val="00E77FB5"/>
    <w:rsid w:val="00E8068B"/>
    <w:rsid w:val="00E80B7D"/>
    <w:rsid w:val="00E81BCE"/>
    <w:rsid w:val="00E833ED"/>
    <w:rsid w:val="00E8470A"/>
    <w:rsid w:val="00E85F6A"/>
    <w:rsid w:val="00E86899"/>
    <w:rsid w:val="00E86A79"/>
    <w:rsid w:val="00E86EAA"/>
    <w:rsid w:val="00E87500"/>
    <w:rsid w:val="00E87689"/>
    <w:rsid w:val="00E87DE8"/>
    <w:rsid w:val="00E90189"/>
    <w:rsid w:val="00E909C8"/>
    <w:rsid w:val="00E90A0E"/>
    <w:rsid w:val="00E92412"/>
    <w:rsid w:val="00E92809"/>
    <w:rsid w:val="00E936B2"/>
    <w:rsid w:val="00E94260"/>
    <w:rsid w:val="00E943EE"/>
    <w:rsid w:val="00E9448B"/>
    <w:rsid w:val="00E946B8"/>
    <w:rsid w:val="00E946D2"/>
    <w:rsid w:val="00E955BA"/>
    <w:rsid w:val="00E957D6"/>
    <w:rsid w:val="00E9612D"/>
    <w:rsid w:val="00EA28C2"/>
    <w:rsid w:val="00EA2C07"/>
    <w:rsid w:val="00EA301A"/>
    <w:rsid w:val="00EA419D"/>
    <w:rsid w:val="00EA4392"/>
    <w:rsid w:val="00EA43F5"/>
    <w:rsid w:val="00EA49B0"/>
    <w:rsid w:val="00EA4E4F"/>
    <w:rsid w:val="00EA55F8"/>
    <w:rsid w:val="00EA5C17"/>
    <w:rsid w:val="00EA63A9"/>
    <w:rsid w:val="00EA717E"/>
    <w:rsid w:val="00EA7FDF"/>
    <w:rsid w:val="00EB0509"/>
    <w:rsid w:val="00EB1C43"/>
    <w:rsid w:val="00EB2916"/>
    <w:rsid w:val="00EB386C"/>
    <w:rsid w:val="00EB3A3D"/>
    <w:rsid w:val="00EB41EB"/>
    <w:rsid w:val="00EB46DD"/>
    <w:rsid w:val="00EB4906"/>
    <w:rsid w:val="00EB4CCD"/>
    <w:rsid w:val="00EB5537"/>
    <w:rsid w:val="00EB6589"/>
    <w:rsid w:val="00EB6B71"/>
    <w:rsid w:val="00EB7AE1"/>
    <w:rsid w:val="00EC0BAF"/>
    <w:rsid w:val="00EC151D"/>
    <w:rsid w:val="00EC196B"/>
    <w:rsid w:val="00EC22BE"/>
    <w:rsid w:val="00EC2EDB"/>
    <w:rsid w:val="00EC385C"/>
    <w:rsid w:val="00EC4B66"/>
    <w:rsid w:val="00EC4BAA"/>
    <w:rsid w:val="00EC5505"/>
    <w:rsid w:val="00EC625B"/>
    <w:rsid w:val="00EC6A33"/>
    <w:rsid w:val="00EC6FBE"/>
    <w:rsid w:val="00EC72E2"/>
    <w:rsid w:val="00EC7AF0"/>
    <w:rsid w:val="00ED06E0"/>
    <w:rsid w:val="00ED2D27"/>
    <w:rsid w:val="00ED3247"/>
    <w:rsid w:val="00ED4235"/>
    <w:rsid w:val="00ED4A9B"/>
    <w:rsid w:val="00ED512F"/>
    <w:rsid w:val="00EE0254"/>
    <w:rsid w:val="00EE0C02"/>
    <w:rsid w:val="00EE18A6"/>
    <w:rsid w:val="00EE3E58"/>
    <w:rsid w:val="00EE5593"/>
    <w:rsid w:val="00EE5639"/>
    <w:rsid w:val="00EE5790"/>
    <w:rsid w:val="00EE5E60"/>
    <w:rsid w:val="00EE783A"/>
    <w:rsid w:val="00EF051D"/>
    <w:rsid w:val="00EF0EF1"/>
    <w:rsid w:val="00EF1456"/>
    <w:rsid w:val="00EF15EB"/>
    <w:rsid w:val="00EF186A"/>
    <w:rsid w:val="00EF36C3"/>
    <w:rsid w:val="00EF388D"/>
    <w:rsid w:val="00EF38A3"/>
    <w:rsid w:val="00EF396C"/>
    <w:rsid w:val="00EF3B79"/>
    <w:rsid w:val="00EF4258"/>
    <w:rsid w:val="00EF59DC"/>
    <w:rsid w:val="00EF6064"/>
    <w:rsid w:val="00EF63B6"/>
    <w:rsid w:val="00EF7FF0"/>
    <w:rsid w:val="00F00442"/>
    <w:rsid w:val="00F00AFC"/>
    <w:rsid w:val="00F00F46"/>
    <w:rsid w:val="00F01AC4"/>
    <w:rsid w:val="00F03AF4"/>
    <w:rsid w:val="00F0453E"/>
    <w:rsid w:val="00F04DCE"/>
    <w:rsid w:val="00F105F5"/>
    <w:rsid w:val="00F10D1F"/>
    <w:rsid w:val="00F10D7B"/>
    <w:rsid w:val="00F10FB5"/>
    <w:rsid w:val="00F1142C"/>
    <w:rsid w:val="00F11616"/>
    <w:rsid w:val="00F1250A"/>
    <w:rsid w:val="00F12A5C"/>
    <w:rsid w:val="00F12CF7"/>
    <w:rsid w:val="00F13EE9"/>
    <w:rsid w:val="00F14619"/>
    <w:rsid w:val="00F15585"/>
    <w:rsid w:val="00F156BA"/>
    <w:rsid w:val="00F16331"/>
    <w:rsid w:val="00F172C5"/>
    <w:rsid w:val="00F17336"/>
    <w:rsid w:val="00F17790"/>
    <w:rsid w:val="00F17ED6"/>
    <w:rsid w:val="00F206B8"/>
    <w:rsid w:val="00F20C97"/>
    <w:rsid w:val="00F218CE"/>
    <w:rsid w:val="00F22084"/>
    <w:rsid w:val="00F2231C"/>
    <w:rsid w:val="00F225B7"/>
    <w:rsid w:val="00F22D00"/>
    <w:rsid w:val="00F231C6"/>
    <w:rsid w:val="00F2409C"/>
    <w:rsid w:val="00F245FB"/>
    <w:rsid w:val="00F24D0C"/>
    <w:rsid w:val="00F253F9"/>
    <w:rsid w:val="00F257C9"/>
    <w:rsid w:val="00F25E6A"/>
    <w:rsid w:val="00F262BB"/>
    <w:rsid w:val="00F319C7"/>
    <w:rsid w:val="00F32494"/>
    <w:rsid w:val="00F33CD4"/>
    <w:rsid w:val="00F34556"/>
    <w:rsid w:val="00F34656"/>
    <w:rsid w:val="00F34ACE"/>
    <w:rsid w:val="00F35360"/>
    <w:rsid w:val="00F37707"/>
    <w:rsid w:val="00F37F08"/>
    <w:rsid w:val="00F40ADD"/>
    <w:rsid w:val="00F44169"/>
    <w:rsid w:val="00F4473B"/>
    <w:rsid w:val="00F44FA2"/>
    <w:rsid w:val="00F46742"/>
    <w:rsid w:val="00F50CE1"/>
    <w:rsid w:val="00F51C0D"/>
    <w:rsid w:val="00F51DC7"/>
    <w:rsid w:val="00F534F8"/>
    <w:rsid w:val="00F54E7C"/>
    <w:rsid w:val="00F550D6"/>
    <w:rsid w:val="00F5600E"/>
    <w:rsid w:val="00F5614C"/>
    <w:rsid w:val="00F56505"/>
    <w:rsid w:val="00F56750"/>
    <w:rsid w:val="00F56B58"/>
    <w:rsid w:val="00F57EF2"/>
    <w:rsid w:val="00F60083"/>
    <w:rsid w:val="00F6034D"/>
    <w:rsid w:val="00F623FD"/>
    <w:rsid w:val="00F6311E"/>
    <w:rsid w:val="00F636C3"/>
    <w:rsid w:val="00F63C8C"/>
    <w:rsid w:val="00F65E94"/>
    <w:rsid w:val="00F661BD"/>
    <w:rsid w:val="00F67955"/>
    <w:rsid w:val="00F67E02"/>
    <w:rsid w:val="00F708A6"/>
    <w:rsid w:val="00F713B8"/>
    <w:rsid w:val="00F71A92"/>
    <w:rsid w:val="00F779E9"/>
    <w:rsid w:val="00F77DD6"/>
    <w:rsid w:val="00F80694"/>
    <w:rsid w:val="00F80E8F"/>
    <w:rsid w:val="00F81240"/>
    <w:rsid w:val="00F81756"/>
    <w:rsid w:val="00F82F5C"/>
    <w:rsid w:val="00F842E9"/>
    <w:rsid w:val="00F84C14"/>
    <w:rsid w:val="00F85C70"/>
    <w:rsid w:val="00F90D8F"/>
    <w:rsid w:val="00F91AD6"/>
    <w:rsid w:val="00F92A9F"/>
    <w:rsid w:val="00F92B7A"/>
    <w:rsid w:val="00F92BFF"/>
    <w:rsid w:val="00F92E62"/>
    <w:rsid w:val="00F9621F"/>
    <w:rsid w:val="00F96597"/>
    <w:rsid w:val="00F97214"/>
    <w:rsid w:val="00FA05A2"/>
    <w:rsid w:val="00FA07E4"/>
    <w:rsid w:val="00FA2D55"/>
    <w:rsid w:val="00FA303E"/>
    <w:rsid w:val="00FA40C1"/>
    <w:rsid w:val="00FA5052"/>
    <w:rsid w:val="00FA5806"/>
    <w:rsid w:val="00FA649E"/>
    <w:rsid w:val="00FA673E"/>
    <w:rsid w:val="00FA7211"/>
    <w:rsid w:val="00FA76B4"/>
    <w:rsid w:val="00FA7D45"/>
    <w:rsid w:val="00FB0723"/>
    <w:rsid w:val="00FB15EA"/>
    <w:rsid w:val="00FB1D0C"/>
    <w:rsid w:val="00FB3011"/>
    <w:rsid w:val="00FB332F"/>
    <w:rsid w:val="00FB3A07"/>
    <w:rsid w:val="00FB63EF"/>
    <w:rsid w:val="00FB6460"/>
    <w:rsid w:val="00FB6A21"/>
    <w:rsid w:val="00FB73FA"/>
    <w:rsid w:val="00FC26F7"/>
    <w:rsid w:val="00FC3473"/>
    <w:rsid w:val="00FC35C7"/>
    <w:rsid w:val="00FC5497"/>
    <w:rsid w:val="00FC6398"/>
    <w:rsid w:val="00FC7CE5"/>
    <w:rsid w:val="00FC7E1D"/>
    <w:rsid w:val="00FD1394"/>
    <w:rsid w:val="00FD1A98"/>
    <w:rsid w:val="00FD1BA7"/>
    <w:rsid w:val="00FD1EBF"/>
    <w:rsid w:val="00FD409B"/>
    <w:rsid w:val="00FD53EB"/>
    <w:rsid w:val="00FD626A"/>
    <w:rsid w:val="00FD731A"/>
    <w:rsid w:val="00FE267A"/>
    <w:rsid w:val="00FE3438"/>
    <w:rsid w:val="00FE3A6C"/>
    <w:rsid w:val="00FE4033"/>
    <w:rsid w:val="00FE4FC3"/>
    <w:rsid w:val="00FE5543"/>
    <w:rsid w:val="00FE59D1"/>
    <w:rsid w:val="00FE5CE5"/>
    <w:rsid w:val="00FE5DFA"/>
    <w:rsid w:val="00FE6A41"/>
    <w:rsid w:val="00FE7C54"/>
    <w:rsid w:val="00FF11D5"/>
    <w:rsid w:val="00FF28DB"/>
    <w:rsid w:val="00FF4C74"/>
    <w:rsid w:val="00FF4E46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2B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552D1"/>
  </w:style>
  <w:style w:type="paragraph" w:styleId="Titolo1">
    <w:name w:val="heading 1"/>
    <w:aliases w:val="Titolo e sottotitolo articolo"/>
    <w:basedOn w:val="Normale"/>
    <w:link w:val="Titolo1Carattere"/>
    <w:uiPriority w:val="9"/>
    <w:rsid w:val="00B829A6"/>
    <w:pPr>
      <w:spacing w:after="0" w:line="240" w:lineRule="auto"/>
      <w:ind w:right="-46"/>
      <w:jc w:val="center"/>
      <w:outlineLvl w:val="0"/>
    </w:pPr>
    <w:rPr>
      <w:rFonts w:ascii="Garamond" w:hAnsi="Garamond" w:cs="Times New Roman"/>
      <w:b/>
      <w:bCs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e sottotitolo articolo Carattere"/>
    <w:basedOn w:val="Carpredefinitoparagrafo"/>
    <w:link w:val="Titolo1"/>
    <w:uiPriority w:val="9"/>
    <w:rsid w:val="00B829A6"/>
    <w:rPr>
      <w:rFonts w:ascii="Garamond" w:hAnsi="Garamond" w:cs="Times New Roman"/>
      <w:b/>
      <w:bCs/>
      <w:sz w:val="32"/>
      <w:szCs w:val="3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2492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66BAB"/>
    <w:pPr>
      <w:spacing w:after="0" w:line="240" w:lineRule="auto"/>
      <w:jc w:val="both"/>
    </w:pPr>
    <w:rPr>
      <w:rFonts w:ascii="Garamond" w:hAnsi="Garamond" w:cs="Times New Roman"/>
      <w:sz w:val="24"/>
      <w:szCs w:val="24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B66BAB"/>
    <w:rPr>
      <w:rFonts w:ascii="Garamond" w:hAnsi="Garamond" w:cs="Times New Roman"/>
      <w:sz w:val="24"/>
      <w:szCs w:val="24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492D"/>
    <w:rPr>
      <w:vertAlign w:val="superscript"/>
    </w:rPr>
  </w:style>
  <w:style w:type="character" w:customStyle="1" w:styleId="fn">
    <w:name w:val="fn"/>
    <w:basedOn w:val="Carpredefinitoparagrafo"/>
    <w:rsid w:val="0042492D"/>
  </w:style>
  <w:style w:type="character" w:customStyle="1" w:styleId="Sottotitolo1">
    <w:name w:val="Sottotitolo1"/>
    <w:basedOn w:val="Carpredefinitoparagrafo"/>
    <w:rsid w:val="0042492D"/>
  </w:style>
  <w:style w:type="paragraph" w:styleId="Paragrafoelenco">
    <w:name w:val="List Paragraph"/>
    <w:basedOn w:val="Normale"/>
    <w:uiPriority w:val="34"/>
    <w:rsid w:val="0042492D"/>
    <w:pPr>
      <w:ind w:left="720"/>
      <w:contextualSpacing/>
    </w:pPr>
  </w:style>
  <w:style w:type="paragraph" w:customStyle="1" w:styleId="Default">
    <w:name w:val="Default"/>
    <w:rsid w:val="005A6B3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1848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48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48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48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48AC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12D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3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E2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D09"/>
  </w:style>
  <w:style w:type="paragraph" w:styleId="Pidipagina">
    <w:name w:val="footer"/>
    <w:basedOn w:val="Normale"/>
    <w:link w:val="PidipaginaCarattere"/>
    <w:uiPriority w:val="99"/>
    <w:unhideWhenUsed/>
    <w:rsid w:val="00E23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D09"/>
  </w:style>
  <w:style w:type="character" w:styleId="Collegamentovisitato">
    <w:name w:val="FollowedHyperlink"/>
    <w:basedOn w:val="Carpredefinitoparagrafo"/>
    <w:uiPriority w:val="99"/>
    <w:semiHidden/>
    <w:unhideWhenUsed/>
    <w:rsid w:val="00A2367C"/>
    <w:rPr>
      <w:color w:val="954F72" w:themeColor="followedHyperlink"/>
      <w:u w:val="single"/>
    </w:rPr>
  </w:style>
  <w:style w:type="character" w:styleId="Enfasicorsivo">
    <w:name w:val="Emphasis"/>
    <w:basedOn w:val="Carpredefinitoparagrafo"/>
    <w:uiPriority w:val="20"/>
    <w:rsid w:val="00C522BB"/>
    <w:rPr>
      <w:i/>
      <w:iCs/>
    </w:rPr>
  </w:style>
  <w:style w:type="paragraph" w:styleId="Revisione">
    <w:name w:val="Revision"/>
    <w:hidden/>
    <w:uiPriority w:val="99"/>
    <w:semiHidden/>
    <w:rsid w:val="00F24D0C"/>
    <w:pPr>
      <w:spacing w:after="0" w:line="240" w:lineRule="auto"/>
    </w:pPr>
  </w:style>
  <w:style w:type="character" w:customStyle="1" w:styleId="a-size-extra-large">
    <w:name w:val="a-size-extra-large"/>
    <w:basedOn w:val="Carpredefinitoparagrafo"/>
    <w:rsid w:val="0008331D"/>
  </w:style>
  <w:style w:type="paragraph" w:styleId="Nessunaspaziatura">
    <w:name w:val="No Spacing"/>
    <w:aliases w:val="Autore e afferenza"/>
    <w:uiPriority w:val="1"/>
    <w:rsid w:val="00B829A6"/>
    <w:pPr>
      <w:spacing w:after="0" w:line="240" w:lineRule="auto"/>
      <w:jc w:val="center"/>
    </w:pPr>
    <w:rPr>
      <w:rFonts w:ascii="Garamond" w:hAnsi="Garamond"/>
      <w:sz w:val="24"/>
    </w:rPr>
  </w:style>
  <w:style w:type="paragraph" w:customStyle="1" w:styleId="Nomeeafferenzaautore">
    <w:name w:val="Nome e afferenza autore"/>
    <w:basedOn w:val="Normale"/>
    <w:link w:val="NomeeafferenzaautoreCarattere"/>
    <w:qFormat/>
    <w:rsid w:val="00B829A6"/>
    <w:pPr>
      <w:spacing w:after="0" w:line="240" w:lineRule="auto"/>
      <w:ind w:right="-46"/>
      <w:jc w:val="center"/>
    </w:pPr>
    <w:rPr>
      <w:rFonts w:ascii="Garamond" w:hAnsi="Garamond" w:cs="Times New Roman"/>
      <w:sz w:val="28"/>
      <w:szCs w:val="28"/>
      <w:lang w:val="it-IT"/>
    </w:rPr>
  </w:style>
  <w:style w:type="paragraph" w:customStyle="1" w:styleId="Titoloarticolo">
    <w:name w:val="Titolo articolo"/>
    <w:basedOn w:val="Titolo1"/>
    <w:link w:val="TitoloarticoloCarattere"/>
    <w:autoRedefine/>
    <w:qFormat/>
    <w:rsid w:val="00EF63B6"/>
  </w:style>
  <w:style w:type="character" w:customStyle="1" w:styleId="NomeeafferenzaautoreCarattere">
    <w:name w:val="Nome e afferenza autore Carattere"/>
    <w:basedOn w:val="Carpredefinitoparagrafo"/>
    <w:link w:val="Nomeeafferenzaautore"/>
    <w:rsid w:val="00B829A6"/>
    <w:rPr>
      <w:rFonts w:ascii="Garamond" w:hAnsi="Garamond" w:cs="Times New Roman"/>
      <w:sz w:val="28"/>
      <w:szCs w:val="28"/>
      <w:lang w:val="it-IT"/>
    </w:rPr>
  </w:style>
  <w:style w:type="paragraph" w:styleId="Sottotitolo">
    <w:name w:val="Subtitle"/>
    <w:basedOn w:val="Normale"/>
    <w:next w:val="Normale"/>
    <w:link w:val="SottotitoloCarattere"/>
    <w:uiPriority w:val="11"/>
    <w:rsid w:val="00EF63B6"/>
    <w:pPr>
      <w:spacing w:after="0" w:line="240" w:lineRule="auto"/>
      <w:ind w:firstLine="567"/>
      <w:jc w:val="both"/>
    </w:pPr>
    <w:rPr>
      <w:rFonts w:ascii="Garamond" w:hAnsi="Garamond" w:cs="Times New Roman"/>
      <w:sz w:val="24"/>
      <w:szCs w:val="24"/>
    </w:rPr>
  </w:style>
  <w:style w:type="character" w:customStyle="1" w:styleId="TitoloarticoloCarattere">
    <w:name w:val="Titolo articolo Carattere"/>
    <w:basedOn w:val="Titolo1Carattere"/>
    <w:link w:val="Titoloarticolo"/>
    <w:rsid w:val="00EF63B6"/>
    <w:rPr>
      <w:rFonts w:ascii="Garamond" w:hAnsi="Garamond" w:cs="Times New Roman"/>
      <w:b/>
      <w:bCs/>
      <w:sz w:val="32"/>
      <w:szCs w:val="32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F63B6"/>
    <w:rPr>
      <w:rFonts w:ascii="Garamond" w:hAnsi="Garamond" w:cs="Times New Roman"/>
      <w:sz w:val="24"/>
      <w:szCs w:val="24"/>
    </w:rPr>
  </w:style>
  <w:style w:type="paragraph" w:customStyle="1" w:styleId="Abstracteparolechiave">
    <w:name w:val="Abstract e parole chiave"/>
    <w:basedOn w:val="Sottotitolo"/>
    <w:link w:val="AbstracteparolechiaveCarattere"/>
    <w:qFormat/>
    <w:rsid w:val="00EF63B6"/>
  </w:style>
  <w:style w:type="character" w:customStyle="1" w:styleId="AbstracteparolechiaveCarattere">
    <w:name w:val="Abstract e parole chiave Carattere"/>
    <w:basedOn w:val="SottotitoloCarattere"/>
    <w:link w:val="Abstracteparolechiave"/>
    <w:rsid w:val="00EF63B6"/>
    <w:rPr>
      <w:rFonts w:ascii="Garamond" w:hAnsi="Garamond" w:cs="Times New Roman"/>
      <w:sz w:val="24"/>
      <w:szCs w:val="24"/>
    </w:rPr>
  </w:style>
  <w:style w:type="character" w:styleId="Titolodellibro">
    <w:name w:val="Book Title"/>
    <w:basedOn w:val="Carpredefinitoparagrafo"/>
    <w:uiPriority w:val="33"/>
    <w:rsid w:val="007D23E5"/>
    <w:rPr>
      <w:b/>
      <w:bCs/>
      <w:i/>
      <w:iCs/>
      <w:spacing w:val="5"/>
    </w:rPr>
  </w:style>
  <w:style w:type="paragraph" w:customStyle="1" w:styleId="Epigrafe">
    <w:name w:val="Epigrafe"/>
    <w:basedOn w:val="Normale"/>
    <w:link w:val="EpigrafeCarattere"/>
    <w:autoRedefine/>
    <w:qFormat/>
    <w:rsid w:val="00C81F7B"/>
    <w:pPr>
      <w:spacing w:after="0" w:line="240" w:lineRule="auto"/>
      <w:ind w:left="1701"/>
      <w:jc w:val="both"/>
    </w:pPr>
    <w:rPr>
      <w:rFonts w:ascii="Garamond" w:hAnsi="Garamond" w:cs="Times New Roman"/>
      <w:sz w:val="24"/>
      <w:szCs w:val="24"/>
    </w:rPr>
  </w:style>
  <w:style w:type="paragraph" w:customStyle="1" w:styleId="Titoloparagrafo">
    <w:name w:val="Titolo paragrafo"/>
    <w:basedOn w:val="Normale"/>
    <w:link w:val="TitoloparagrafoCarattere"/>
    <w:autoRedefine/>
    <w:qFormat/>
    <w:rsid w:val="00445E32"/>
    <w:pPr>
      <w:spacing w:after="0" w:line="276" w:lineRule="auto"/>
    </w:pPr>
    <w:rPr>
      <w:rFonts w:ascii="Garamond" w:hAnsi="Garamond" w:cs="Times New Roman"/>
      <w:b/>
      <w:bCs/>
      <w:sz w:val="28"/>
      <w:szCs w:val="28"/>
      <w:lang w:val="it-IT"/>
    </w:rPr>
  </w:style>
  <w:style w:type="character" w:customStyle="1" w:styleId="EpigrafeCarattere">
    <w:name w:val="Epigrafe Carattere"/>
    <w:basedOn w:val="Carpredefinitoparagrafo"/>
    <w:link w:val="Epigrafe"/>
    <w:rsid w:val="00C81F7B"/>
    <w:rPr>
      <w:rFonts w:ascii="Garamond" w:hAnsi="Garamond" w:cs="Times New Roman"/>
      <w:sz w:val="24"/>
      <w:szCs w:val="24"/>
    </w:rPr>
  </w:style>
  <w:style w:type="paragraph" w:customStyle="1" w:styleId="Testoparagrafo">
    <w:name w:val="Testo paragrafo"/>
    <w:basedOn w:val="Normale"/>
    <w:link w:val="TestoparagrafoCarattere"/>
    <w:autoRedefine/>
    <w:qFormat/>
    <w:rsid w:val="00445E32"/>
    <w:pPr>
      <w:spacing w:after="0" w:line="276" w:lineRule="auto"/>
      <w:ind w:firstLine="567"/>
      <w:jc w:val="both"/>
    </w:pPr>
    <w:rPr>
      <w:rFonts w:ascii="Garamond" w:hAnsi="Garamond" w:cs="Times New Roman"/>
      <w:color w:val="000000" w:themeColor="text1"/>
      <w:sz w:val="28"/>
      <w:szCs w:val="28"/>
      <w:lang w:val="it-IT"/>
    </w:rPr>
  </w:style>
  <w:style w:type="character" w:customStyle="1" w:styleId="TitoloparagrafoCarattere">
    <w:name w:val="Titolo paragrafo Carattere"/>
    <w:basedOn w:val="Carpredefinitoparagrafo"/>
    <w:link w:val="Titoloparagrafo"/>
    <w:rsid w:val="00445E32"/>
    <w:rPr>
      <w:rFonts w:ascii="Garamond" w:hAnsi="Garamond" w:cs="Times New Roman"/>
      <w:b/>
      <w:bCs/>
      <w:sz w:val="28"/>
      <w:szCs w:val="28"/>
      <w:lang w:val="it-IT"/>
    </w:rPr>
  </w:style>
  <w:style w:type="paragraph" w:customStyle="1" w:styleId="citazionelunga">
    <w:name w:val="citazione lunga"/>
    <w:basedOn w:val="Normale"/>
    <w:link w:val="citazionelungaCarattere"/>
    <w:autoRedefine/>
    <w:qFormat/>
    <w:rsid w:val="005546C1"/>
    <w:pPr>
      <w:spacing w:after="0" w:line="240" w:lineRule="auto"/>
      <w:ind w:left="567" w:right="522"/>
      <w:jc w:val="both"/>
    </w:pPr>
    <w:rPr>
      <w:rFonts w:ascii="Garamond" w:hAnsi="Garamond" w:cs="Times New Roman"/>
      <w:color w:val="000000" w:themeColor="text1"/>
      <w:sz w:val="24"/>
      <w:szCs w:val="24"/>
      <w:lang w:val="it-IT"/>
    </w:rPr>
  </w:style>
  <w:style w:type="character" w:customStyle="1" w:styleId="TestoparagrafoCarattere">
    <w:name w:val="Testo paragrafo Carattere"/>
    <w:basedOn w:val="Carpredefinitoparagrafo"/>
    <w:link w:val="Testoparagrafo"/>
    <w:rsid w:val="00445E32"/>
    <w:rPr>
      <w:rFonts w:ascii="Garamond" w:hAnsi="Garamond" w:cs="Times New Roman"/>
      <w:color w:val="000000" w:themeColor="text1"/>
      <w:sz w:val="28"/>
      <w:szCs w:val="28"/>
      <w:lang w:val="it-IT"/>
    </w:rPr>
  </w:style>
  <w:style w:type="paragraph" w:customStyle="1" w:styleId="Titolosottoparagrafo">
    <w:name w:val="Titolo sottoparagrafo"/>
    <w:basedOn w:val="Normale"/>
    <w:link w:val="TitolosottoparagrafoCarattere"/>
    <w:autoRedefine/>
    <w:qFormat/>
    <w:rsid w:val="005546C1"/>
    <w:pPr>
      <w:spacing w:after="0" w:line="276" w:lineRule="auto"/>
      <w:jc w:val="both"/>
    </w:pPr>
    <w:rPr>
      <w:rFonts w:ascii="Garamond" w:hAnsi="Garamond" w:cs="Times New Roman"/>
      <w:i/>
      <w:iCs/>
      <w:color w:val="000000" w:themeColor="text1"/>
      <w:sz w:val="28"/>
      <w:szCs w:val="28"/>
      <w:lang w:val="it-IT"/>
    </w:rPr>
  </w:style>
  <w:style w:type="character" w:customStyle="1" w:styleId="citazionelungaCarattere">
    <w:name w:val="citazione lunga Carattere"/>
    <w:basedOn w:val="Carpredefinitoparagrafo"/>
    <w:link w:val="citazionelunga"/>
    <w:rsid w:val="005546C1"/>
    <w:rPr>
      <w:rFonts w:ascii="Garamond" w:hAnsi="Garamond" w:cs="Times New Roman"/>
      <w:color w:val="000000" w:themeColor="text1"/>
      <w:sz w:val="24"/>
      <w:szCs w:val="24"/>
      <w:lang w:val="it-IT"/>
    </w:rPr>
  </w:style>
  <w:style w:type="paragraph" w:customStyle="1" w:styleId="Riferimentibibliografici">
    <w:name w:val="Riferimenti bibliografici"/>
    <w:basedOn w:val="Testonotaapidipagina"/>
    <w:link w:val="RiferimentibibliograficiCarattere"/>
    <w:autoRedefine/>
    <w:qFormat/>
    <w:rsid w:val="005546C1"/>
    <w:pPr>
      <w:adjustRightInd w:val="0"/>
      <w:snapToGrid w:val="0"/>
      <w:ind w:left="567" w:hanging="567"/>
    </w:pPr>
    <w:rPr>
      <w:sz w:val="28"/>
      <w:szCs w:val="28"/>
    </w:rPr>
  </w:style>
  <w:style w:type="character" w:customStyle="1" w:styleId="TitolosottoparagrafoCarattere">
    <w:name w:val="Titolo sottoparagrafo Carattere"/>
    <w:basedOn w:val="Carpredefinitoparagrafo"/>
    <w:link w:val="Titolosottoparagrafo"/>
    <w:rsid w:val="005546C1"/>
    <w:rPr>
      <w:rFonts w:ascii="Garamond" w:hAnsi="Garamond" w:cs="Times New Roman"/>
      <w:i/>
      <w:iCs/>
      <w:color w:val="000000" w:themeColor="text1"/>
      <w:sz w:val="28"/>
      <w:szCs w:val="28"/>
      <w:lang w:val="it-IT"/>
    </w:rPr>
  </w:style>
  <w:style w:type="character" w:customStyle="1" w:styleId="RiferimentibibliograficiCarattere">
    <w:name w:val="Riferimenti bibliografici Carattere"/>
    <w:basedOn w:val="TestonotaapidipaginaCarattere"/>
    <w:link w:val="Riferimentibibliografici"/>
    <w:rsid w:val="005546C1"/>
    <w:rPr>
      <w:rFonts w:ascii="Garamond" w:hAnsi="Garamond" w:cs="Times New Roman"/>
      <w:sz w:val="28"/>
      <w:szCs w:val="28"/>
      <w:lang w:val="it-IT"/>
    </w:rPr>
  </w:style>
  <w:style w:type="paragraph" w:customStyle="1" w:styleId="Separatore">
    <w:name w:val="Separatore"/>
    <w:basedOn w:val="Testoparagrafo"/>
    <w:link w:val="SeparatoreCarattere"/>
    <w:autoRedefine/>
    <w:qFormat/>
    <w:rsid w:val="006A7D2C"/>
    <w:pPr>
      <w:ind w:firstLine="0"/>
      <w:jc w:val="center"/>
    </w:pPr>
  </w:style>
  <w:style w:type="character" w:customStyle="1" w:styleId="SeparatoreCarattere">
    <w:name w:val="Separatore Carattere"/>
    <w:basedOn w:val="TestoparagrafoCarattere"/>
    <w:link w:val="Separatore"/>
    <w:rsid w:val="006A7D2C"/>
    <w:rPr>
      <w:rFonts w:ascii="Garamond" w:hAnsi="Garamond" w:cs="Times New Roman"/>
      <w:color w:val="000000" w:themeColor="text1"/>
      <w:sz w:val="28"/>
      <w:szCs w:val="28"/>
      <w:lang w:val="it-IT"/>
    </w:rPr>
  </w:style>
  <w:style w:type="paragraph" w:customStyle="1" w:styleId="Titoloabstract">
    <w:name w:val="Titolo abstract"/>
    <w:basedOn w:val="Normale"/>
    <w:link w:val="TitoloabstractCarattere"/>
    <w:qFormat/>
    <w:rsid w:val="00440D76"/>
    <w:pPr>
      <w:spacing w:after="0" w:line="240" w:lineRule="auto"/>
      <w:ind w:right="-46"/>
      <w:jc w:val="center"/>
    </w:pPr>
    <w:rPr>
      <w:rFonts w:ascii="Garamond" w:hAnsi="Garamond" w:cs="Times New Roman"/>
      <w:sz w:val="24"/>
      <w:szCs w:val="24"/>
    </w:rPr>
  </w:style>
  <w:style w:type="character" w:customStyle="1" w:styleId="TitoloabstractCarattere">
    <w:name w:val="Titolo abstract Carattere"/>
    <w:basedOn w:val="Carpredefinitoparagrafo"/>
    <w:link w:val="Titoloabstract"/>
    <w:rsid w:val="00440D76"/>
    <w:rPr>
      <w:rFonts w:ascii="Garamond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0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pdf/10.1080/03468750903134699?casa_token=FZZK0QfskuoAAAAA:Q5bHINs55jdCgvmilUJhduMGSr9leoQF-5QF7db5hzTLMJd8c3SAhqolEmAQjvNOMREuqalqf_ms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nk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53912-FDC8-4FDE-B62E-A27FD5A8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NuBE italiano 2023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articolo</vt:lpstr>
    </vt:vector>
  </TitlesOfParts>
  <Manager/>
  <Company/>
  <LinksUpToDate>false</LinksUpToDate>
  <CharactersWithSpaces>2490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articolo</dc:title>
  <dc:subject>NuBE, X (AAAA)</dc:subject>
  <dc:creator>Nome e congome autore</dc:creator>
  <cp:keywords>Parole chiave</cp:keywords>
  <dc:description/>
  <cp:lastModifiedBy>Piva Marika</cp:lastModifiedBy>
  <cp:revision>1</cp:revision>
  <dcterms:created xsi:type="dcterms:W3CDTF">2022-12-23T04:27:00Z</dcterms:created>
  <dcterms:modified xsi:type="dcterms:W3CDTF">2022-12-23T04:30:00Z</dcterms:modified>
  <cp:category/>
</cp:coreProperties>
</file>